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31" w:rsidRDefault="00CF7E2A" w:rsidP="00C279BD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-911225</wp:posOffset>
            </wp:positionV>
            <wp:extent cx="2437765" cy="1828165"/>
            <wp:effectExtent l="0" t="0" r="0" b="0"/>
            <wp:wrapNone/>
            <wp:docPr id="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731" w:rsidRDefault="00A56731" w:rsidP="00C279BD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</w:p>
    <w:p w:rsidR="001578CF" w:rsidRDefault="001578CF" w:rsidP="001578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</w:p>
    <w:p w:rsidR="001578CF" w:rsidRDefault="001578CF" w:rsidP="001578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</w:p>
    <w:p w:rsidR="001578CF" w:rsidRPr="001578CF" w:rsidRDefault="001578CF" w:rsidP="001578CF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 xml:space="preserve">BOAT </w:t>
      </w:r>
      <w:r w:rsidRPr="00880DCA"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>REGISTRATION FORM</w:t>
      </w:r>
    </w:p>
    <w:p w:rsidR="001578CF" w:rsidRPr="001578CF" w:rsidRDefault="001578CF" w:rsidP="001578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  <w:r w:rsidRPr="001578CF">
        <w:rPr>
          <w:b/>
          <w:sz w:val="22"/>
          <w:szCs w:val="22"/>
          <w:lang w:val="en-GB"/>
        </w:rPr>
        <w:t>South Coast Baltic Boating Rally 2019</w:t>
      </w:r>
      <w:r w:rsidRPr="001578CF">
        <w:rPr>
          <w:b/>
          <w:sz w:val="22"/>
          <w:szCs w:val="22"/>
          <w:lang w:val="en-GB"/>
        </w:rPr>
        <w:tab/>
      </w:r>
    </w:p>
    <w:p w:rsidR="001578CF" w:rsidRPr="001578CF" w:rsidRDefault="001578CF" w:rsidP="001578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  <w:r w:rsidRPr="001578CF">
        <w:rPr>
          <w:b/>
          <w:sz w:val="22"/>
          <w:szCs w:val="22"/>
          <w:lang w:val="en-GB"/>
        </w:rPr>
        <w:t>Bornholm - Zachodniopomorskie - Vorpommern</w:t>
      </w:r>
    </w:p>
    <w:p w:rsidR="001578CF" w:rsidRDefault="001578CF" w:rsidP="001578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4-14</w:t>
      </w:r>
      <w:r w:rsidRPr="001578CF">
        <w:rPr>
          <w:b/>
          <w:sz w:val="22"/>
          <w:szCs w:val="22"/>
          <w:lang w:val="en-GB"/>
        </w:rPr>
        <w:t xml:space="preserve"> August 2019</w:t>
      </w:r>
    </w:p>
    <w:p w:rsidR="006537B5" w:rsidRPr="001578CF" w:rsidRDefault="00EA5D0E" w:rsidP="001578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/>
        <w:jc w:val="center"/>
        <w:rPr>
          <w:i/>
          <w:sz w:val="22"/>
          <w:szCs w:val="22"/>
          <w:lang w:val="en-GB"/>
        </w:rPr>
      </w:pPr>
      <w:r w:rsidRPr="001578CF">
        <w:rPr>
          <w:i/>
          <w:color w:val="FF0000"/>
          <w:sz w:val="22"/>
          <w:szCs w:val="22"/>
          <w:lang w:val="en-GB"/>
        </w:rPr>
        <w:t xml:space="preserve">Please </w:t>
      </w:r>
      <w:r w:rsidRPr="001578CF">
        <w:rPr>
          <w:b/>
          <w:bCs/>
          <w:i/>
          <w:color w:val="FF0000"/>
          <w:sz w:val="22"/>
          <w:szCs w:val="22"/>
          <w:lang w:val="en-GB"/>
        </w:rPr>
        <w:t>fill in &amp; e-</w:t>
      </w:r>
      <w:r w:rsidRPr="001578CF">
        <w:rPr>
          <w:b/>
          <w:i/>
          <w:color w:val="FF0000"/>
          <w:sz w:val="22"/>
          <w:szCs w:val="22"/>
          <w:lang w:val="en-GB"/>
        </w:rPr>
        <w:t>mail to</w:t>
      </w:r>
      <w:r w:rsidR="001578CF" w:rsidRPr="001578CF">
        <w:rPr>
          <w:b/>
          <w:i/>
          <w:color w:val="FF0000"/>
          <w:sz w:val="22"/>
          <w:szCs w:val="22"/>
          <w:lang w:val="en-GB"/>
        </w:rPr>
        <w:t xml:space="preserve"> </w:t>
      </w:r>
      <w:hyperlink r:id="rId9" w:history="1">
        <w:r w:rsidR="001578CF" w:rsidRPr="001578CF">
          <w:rPr>
            <w:rStyle w:val="Hyperlink"/>
            <w:i/>
            <w:sz w:val="22"/>
            <w:szCs w:val="22"/>
          </w:rPr>
          <w:t>info@southcoastbaltic.eu</w:t>
        </w:r>
      </w:hyperlink>
      <w:r w:rsidRPr="001578CF">
        <w:rPr>
          <w:i/>
          <w:sz w:val="22"/>
          <w:szCs w:val="22"/>
          <w:lang w:val="en-GB"/>
        </w:rPr>
        <w:t xml:space="preserve"> </w:t>
      </w:r>
      <w:r w:rsidRPr="001578CF">
        <w:rPr>
          <w:b/>
          <w:i/>
          <w:color w:val="FF0000"/>
          <w:sz w:val="22"/>
          <w:szCs w:val="22"/>
          <w:u w:val="single"/>
          <w:lang w:val="en-GB"/>
        </w:rPr>
        <w:t xml:space="preserve">by </w:t>
      </w:r>
      <w:r w:rsidR="00674773" w:rsidRPr="001578CF">
        <w:rPr>
          <w:b/>
          <w:i/>
          <w:color w:val="FF0000"/>
          <w:sz w:val="22"/>
          <w:szCs w:val="22"/>
          <w:u w:val="single"/>
          <w:lang w:val="en-GB"/>
        </w:rPr>
        <w:t>30 April</w:t>
      </w:r>
      <w:r w:rsidR="009F4671" w:rsidRPr="001578CF">
        <w:rPr>
          <w:b/>
          <w:i/>
          <w:color w:val="FF0000"/>
          <w:sz w:val="22"/>
          <w:szCs w:val="22"/>
          <w:u w:val="single"/>
          <w:lang w:val="en-GB"/>
        </w:rPr>
        <w:t xml:space="preserve"> 201</w:t>
      </w:r>
      <w:r w:rsidR="006537B5" w:rsidRPr="001578CF">
        <w:rPr>
          <w:b/>
          <w:i/>
          <w:color w:val="FF0000"/>
          <w:sz w:val="22"/>
          <w:szCs w:val="22"/>
          <w:u w:val="single"/>
          <w:lang w:val="en-GB"/>
        </w:rPr>
        <w:t>9</w:t>
      </w:r>
      <w:r w:rsidR="001578CF" w:rsidRPr="001578CF">
        <w:rPr>
          <w:b/>
          <w:i/>
          <w:color w:val="FF0000"/>
          <w:sz w:val="22"/>
          <w:szCs w:val="22"/>
          <w:u w:val="single"/>
          <w:lang w:val="en-GB"/>
        </w:rPr>
        <w:t>.</w:t>
      </w:r>
    </w:p>
    <w:p w:rsidR="00A5673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I will participate with </w:t>
      </w:r>
      <w:r w:rsidRPr="00A31BC6">
        <w:rPr>
          <w:b/>
          <w:szCs w:val="22"/>
          <w:lang w:val="en-GB"/>
        </w:rPr>
        <w:t>my own</w:t>
      </w:r>
      <w:r w:rsidR="00A31BC6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Sailing boat</w:t>
      </w:r>
    </w:p>
    <w:p w:rsidR="00A56731" w:rsidRDefault="00A31BC6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Motor boat</w:t>
      </w:r>
    </w:p>
    <w:p w:rsidR="00C279BD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 xml:space="preserve"> of vessel: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 w:rsidRPr="00F049D1">
        <w:rPr>
          <w:szCs w:val="22"/>
          <w:lang w:val="en-GB"/>
        </w:rPr>
        <w:instrText xml:space="preserve"> FORMTEXT </w:instrText>
      </w:r>
      <w:r w:rsidR="00F049D1" w:rsidRPr="00F049D1">
        <w:rPr>
          <w:szCs w:val="22"/>
          <w:lang w:val="en-GB"/>
        </w:rPr>
      </w:r>
      <w:r w:rsidR="00F049D1" w:rsidRPr="00F049D1">
        <w:rPr>
          <w:szCs w:val="22"/>
          <w:lang w:val="en-GB"/>
        </w:rPr>
        <w:fldChar w:fldCharType="separate"/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Type of vessel / yard:</w:t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Year built:</w:t>
      </w: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Length over all: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Breadth: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Draught: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Engine</w:t>
      </w:r>
      <w:r>
        <w:rPr>
          <w:szCs w:val="22"/>
          <w:lang w:val="en-GB"/>
        </w:rPr>
        <w:tab/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 xml:space="preserve">Power: </w:t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kW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HP</w:t>
      </w:r>
    </w:p>
    <w:p w:rsidR="00C279BD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>Port of registry</w:t>
      </w:r>
      <w:r>
        <w:rPr>
          <w:szCs w:val="22"/>
          <w:lang w:val="en-GB"/>
        </w:rPr>
        <w:t>:</w:t>
      </w:r>
      <w:r w:rsidRPr="008447DE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C279BD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>Flag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t>Radio call sign</w:t>
      </w:r>
      <w:r w:rsidR="00F049D1">
        <w:rPr>
          <w:szCs w:val="22"/>
          <w:lang w:val="en-GB"/>
        </w:rPr>
        <w:t>:</w:t>
      </w:r>
      <w:r w:rsidR="00F049D1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>
        <w:rPr>
          <w:szCs w:val="22"/>
          <w:lang w:val="en-GB"/>
        </w:rPr>
        <w:instrText xml:space="preserve"> FORMTEXT </w:instrText>
      </w:r>
      <w:r w:rsidR="00F049D1">
        <w:rPr>
          <w:szCs w:val="22"/>
          <w:lang w:val="en-GB"/>
        </w:rPr>
      </w:r>
      <w:r w:rsidR="00F049D1">
        <w:rPr>
          <w:szCs w:val="22"/>
          <w:lang w:val="en-GB"/>
        </w:rPr>
        <w:fldChar w:fldCharType="separate"/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fldChar w:fldCharType="end"/>
      </w:r>
    </w:p>
    <w:p w:rsidR="00C279BD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Owner</w:t>
      </w:r>
      <w:r w:rsidR="00C279BD"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C279BD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C279BD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279BD">
        <w:rPr>
          <w:szCs w:val="22"/>
          <w:lang w:val="en-GB"/>
        </w:rPr>
        <w:instrText xml:space="preserve"> FORMTEXT </w:instrText>
      </w:r>
      <w:r w:rsidR="00C279BD">
        <w:rPr>
          <w:szCs w:val="22"/>
          <w:lang w:val="en-GB"/>
        </w:rPr>
      </w:r>
      <w:r w:rsidR="00C279BD">
        <w:rPr>
          <w:szCs w:val="22"/>
          <w:lang w:val="en-GB"/>
        </w:rPr>
        <w:fldChar w:fldCharType="separate"/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Captain: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P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t>Address</w:t>
      </w:r>
      <w:r w:rsidR="006871CD">
        <w:rPr>
          <w:szCs w:val="22"/>
          <w:lang w:val="en-GB"/>
        </w:rPr>
        <w:t>:</w:t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 w:rsidRPr="00F049D1">
        <w:rPr>
          <w:szCs w:val="22"/>
          <w:lang w:val="en-GB"/>
        </w:rPr>
        <w:tab/>
      </w:r>
      <w:r w:rsidR="006871CD">
        <w:rPr>
          <w:szCs w:val="22"/>
          <w:lang w:val="en-GB"/>
        </w:rPr>
        <w:t>Phone:</w:t>
      </w:r>
      <w:r w:rsidR="006871CD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</w:pPr>
      <w:r>
        <w:rPr>
          <w:szCs w:val="22"/>
          <w:lang w:val="en-GB"/>
        </w:rPr>
        <w:tab/>
        <w:t>E-mail: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131CCD" w:rsidRPr="00131CCD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i/>
          <w:szCs w:val="22"/>
          <w:lang w:val="en-GB"/>
        </w:rPr>
      </w:pPr>
      <w:r>
        <w:rPr>
          <w:szCs w:val="22"/>
          <w:lang w:val="en-GB"/>
        </w:rPr>
        <w:tab/>
        <w:t>Crew / no. of persons on board: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="00131CCD">
        <w:rPr>
          <w:szCs w:val="22"/>
          <w:lang w:val="en-GB"/>
        </w:rPr>
        <w:t xml:space="preserve"> </w:t>
      </w:r>
      <w:r w:rsidR="00131CCD" w:rsidRPr="00131CCD">
        <w:rPr>
          <w:i/>
          <w:szCs w:val="22"/>
          <w:lang w:val="en-GB"/>
        </w:rPr>
        <w:t>(please fill in crew list, too – if possible)</w:t>
      </w:r>
    </w:p>
    <w:p w:rsidR="003C42AC" w:rsidRDefault="00F44616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Please help me to find a </w:t>
      </w:r>
      <w:r w:rsidRPr="00A31BC6">
        <w:rPr>
          <w:b/>
          <w:szCs w:val="22"/>
          <w:lang w:val="en-GB"/>
        </w:rPr>
        <w:t>charter boat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3C42AC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3C42AC">
        <w:rPr>
          <w:rFonts w:ascii="MS Gothic" w:eastAsia="MS Gothic" w:hAnsi="Calibri"/>
          <w:sz w:val="24"/>
          <w:lang w:val="en-GB"/>
        </w:rPr>
        <w:t xml:space="preserve"> </w:t>
      </w:r>
      <w:r w:rsidR="003C42AC">
        <w:rPr>
          <w:szCs w:val="22"/>
          <w:lang w:val="en-GB"/>
        </w:rPr>
        <w:t>Sailing boat</w:t>
      </w:r>
    </w:p>
    <w:p w:rsidR="00F44616" w:rsidRPr="00A31BC6" w:rsidRDefault="003C42AC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>
        <w:rPr>
          <w:rFonts w:ascii="MS Gothic" w:eastAsia="MS Gothic" w:hAnsi="Calibri"/>
          <w:sz w:val="24"/>
          <w:lang w:val="en-GB"/>
        </w:rPr>
        <w:t xml:space="preserve"> </w:t>
      </w:r>
      <w:r>
        <w:rPr>
          <w:szCs w:val="22"/>
          <w:lang w:val="en-GB"/>
        </w:rPr>
        <w:t>Motor boat</w:t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Kind of boat searched for: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6537B5" w:rsidRPr="001578CF" w:rsidRDefault="00A31BC6" w:rsidP="00CA33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</w:pPr>
      <w:r>
        <w:t>_____</w:t>
      </w:r>
      <w:r w:rsidR="001578CF">
        <w:t>____________________________</w:t>
      </w:r>
      <w:r>
        <w:t>_________________________________</w:t>
      </w:r>
    </w:p>
    <w:p w:rsidR="00A31BC6" w:rsidRDefault="00A227F3" w:rsidP="001578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>We</w:t>
      </w:r>
      <w:r w:rsidR="00A31BC6">
        <w:rPr>
          <w:szCs w:val="22"/>
          <w:lang w:val="en-GB"/>
        </w:rPr>
        <w:t xml:space="preserve"> plan to arrive in </w:t>
      </w:r>
      <w:proofErr w:type="spellStart"/>
      <w:r w:rsidR="006537B5">
        <w:rPr>
          <w:szCs w:val="22"/>
          <w:lang w:val="en-GB"/>
        </w:rPr>
        <w:t>Svaneke</w:t>
      </w:r>
      <w:proofErr w:type="spellEnd"/>
      <w:r w:rsidR="006537B5">
        <w:rPr>
          <w:szCs w:val="22"/>
          <w:lang w:val="en-GB"/>
        </w:rPr>
        <w:t xml:space="preserve"> </w:t>
      </w:r>
      <w:r w:rsidR="00A31BC6">
        <w:rPr>
          <w:szCs w:val="22"/>
          <w:lang w:val="en-GB"/>
        </w:rPr>
        <w:t xml:space="preserve">on </w:t>
      </w:r>
      <w:r w:rsidR="00A31BC6" w:rsidRPr="00EB05B8">
        <w:rPr>
          <w:szCs w:val="22"/>
          <w:lang w:val="en-GB"/>
        </w:rPr>
        <w:t>(</w:t>
      </w:r>
      <w:r w:rsidR="00A31BC6" w:rsidRPr="00CA3384">
        <w:rPr>
          <w:szCs w:val="22"/>
          <w:lang w:val="en-GB"/>
        </w:rPr>
        <w:t>day – dd.mm.</w:t>
      </w:r>
      <w:r w:rsidR="00A31BC6">
        <w:rPr>
          <w:szCs w:val="22"/>
          <w:lang w:val="en-GB"/>
        </w:rPr>
        <w:t>)</w:t>
      </w:r>
      <w:r w:rsidR="00A31BC6">
        <w:rPr>
          <w:szCs w:val="22"/>
          <w:lang w:val="en-GB"/>
        </w:rPr>
        <w:tab/>
      </w:r>
      <w:r w:rsidR="00A31BC6">
        <w:rPr>
          <w:szCs w:val="22"/>
          <w:lang w:val="en-GB"/>
        </w:rPr>
        <w:tab/>
      </w:r>
      <w:r w:rsidR="00255573">
        <w:rPr>
          <w:szCs w:val="22"/>
          <w:lang w:val="en-GB"/>
        </w:rPr>
        <w:tab/>
      </w:r>
      <w:r w:rsidR="00A31BC6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31BC6">
        <w:rPr>
          <w:szCs w:val="22"/>
          <w:lang w:val="en-GB"/>
        </w:rPr>
        <w:instrText xml:space="preserve"> FORMTEXT </w:instrText>
      </w:r>
      <w:r w:rsidR="00A31BC6">
        <w:rPr>
          <w:szCs w:val="22"/>
          <w:lang w:val="en-GB"/>
        </w:rPr>
      </w:r>
      <w:r w:rsidR="00A31BC6">
        <w:rPr>
          <w:szCs w:val="22"/>
          <w:lang w:val="en-GB"/>
        </w:rPr>
        <w:fldChar w:fldCharType="separate"/>
      </w:r>
      <w:r w:rsidR="00A31BC6">
        <w:rPr>
          <w:szCs w:val="22"/>
          <w:lang w:val="en-GB"/>
        </w:rPr>
        <w:t> </w:t>
      </w:r>
      <w:r w:rsidR="00A31BC6">
        <w:rPr>
          <w:szCs w:val="22"/>
          <w:lang w:val="en-GB"/>
        </w:rPr>
        <w:t> </w:t>
      </w:r>
      <w:r w:rsidR="00A31BC6">
        <w:rPr>
          <w:szCs w:val="22"/>
          <w:lang w:val="en-GB"/>
        </w:rPr>
        <w:t> </w:t>
      </w:r>
      <w:r w:rsidR="00A31BC6">
        <w:rPr>
          <w:szCs w:val="22"/>
          <w:lang w:val="en-GB"/>
        </w:rPr>
        <w:t> </w:t>
      </w:r>
      <w:r w:rsidR="00A31BC6">
        <w:rPr>
          <w:szCs w:val="22"/>
          <w:lang w:val="en-GB"/>
        </w:rPr>
        <w:t> </w:t>
      </w:r>
      <w:r w:rsidR="00A31BC6">
        <w:rPr>
          <w:szCs w:val="22"/>
          <w:lang w:val="en-GB"/>
        </w:rPr>
        <w:fldChar w:fldCharType="end"/>
      </w:r>
      <w:r w:rsidR="00A31BC6">
        <w:rPr>
          <w:szCs w:val="22"/>
          <w:lang w:val="en-GB"/>
        </w:rPr>
        <w:tab/>
      </w:r>
    </w:p>
    <w:p w:rsidR="00C56736" w:rsidRDefault="00A227F3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>We</w:t>
      </w:r>
      <w:r w:rsidR="00A31BC6">
        <w:rPr>
          <w:szCs w:val="22"/>
          <w:lang w:val="en-GB"/>
        </w:rPr>
        <w:t xml:space="preserve"> plan to </w:t>
      </w:r>
      <w:r w:rsidR="001B0DEB">
        <w:rPr>
          <w:szCs w:val="22"/>
          <w:lang w:val="en-GB"/>
        </w:rPr>
        <w:t xml:space="preserve">leave from </w:t>
      </w:r>
      <w:proofErr w:type="spellStart"/>
      <w:r w:rsidR="006537B5">
        <w:rPr>
          <w:szCs w:val="22"/>
          <w:lang w:val="en-GB"/>
        </w:rPr>
        <w:t>Kröslin</w:t>
      </w:r>
      <w:proofErr w:type="spellEnd"/>
      <w:r w:rsidR="00A31BC6">
        <w:rPr>
          <w:szCs w:val="22"/>
          <w:lang w:val="en-GB"/>
        </w:rPr>
        <w:t xml:space="preserve"> on </w:t>
      </w:r>
      <w:r w:rsidR="00A31BC6" w:rsidRPr="00EB05B8">
        <w:rPr>
          <w:szCs w:val="22"/>
          <w:lang w:val="en-GB"/>
        </w:rPr>
        <w:t>(</w:t>
      </w:r>
      <w:r w:rsidR="00A31BC6" w:rsidRPr="009E4EE3">
        <w:rPr>
          <w:i/>
          <w:szCs w:val="22"/>
          <w:lang w:val="en-GB"/>
        </w:rPr>
        <w:t>day – dd.mm.</w:t>
      </w:r>
      <w:r w:rsidR="00A31BC6">
        <w:rPr>
          <w:szCs w:val="22"/>
          <w:lang w:val="en-GB"/>
        </w:rPr>
        <w:t xml:space="preserve">) </w:t>
      </w:r>
      <w:r w:rsidR="00A31BC6">
        <w:rPr>
          <w:szCs w:val="22"/>
          <w:lang w:val="en-GB"/>
        </w:rPr>
        <w:tab/>
      </w:r>
      <w:r w:rsidR="00255573">
        <w:rPr>
          <w:szCs w:val="22"/>
          <w:lang w:val="en-GB"/>
        </w:rPr>
        <w:tab/>
      </w:r>
      <w:r w:rsidR="00A31BC6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31BC6">
        <w:rPr>
          <w:szCs w:val="22"/>
          <w:lang w:val="en-GB"/>
        </w:rPr>
        <w:instrText xml:space="preserve"> FORMTEXT </w:instrText>
      </w:r>
      <w:r w:rsidR="00A31BC6">
        <w:rPr>
          <w:szCs w:val="22"/>
          <w:lang w:val="en-GB"/>
        </w:rPr>
      </w:r>
      <w:r w:rsidR="00A31BC6">
        <w:rPr>
          <w:szCs w:val="22"/>
          <w:lang w:val="en-GB"/>
        </w:rPr>
        <w:fldChar w:fldCharType="separate"/>
      </w:r>
      <w:r w:rsidR="00A31BC6">
        <w:rPr>
          <w:noProof/>
          <w:szCs w:val="22"/>
          <w:lang w:val="en-GB"/>
        </w:rPr>
        <w:t> </w:t>
      </w:r>
      <w:r w:rsidR="00A31BC6">
        <w:rPr>
          <w:noProof/>
          <w:szCs w:val="22"/>
          <w:lang w:val="en-GB"/>
        </w:rPr>
        <w:t> </w:t>
      </w:r>
      <w:r w:rsidR="00A31BC6">
        <w:rPr>
          <w:noProof/>
          <w:szCs w:val="22"/>
          <w:lang w:val="en-GB"/>
        </w:rPr>
        <w:t> </w:t>
      </w:r>
      <w:r w:rsidR="00A31BC6">
        <w:rPr>
          <w:noProof/>
          <w:szCs w:val="22"/>
          <w:lang w:val="en-GB"/>
        </w:rPr>
        <w:t> </w:t>
      </w:r>
      <w:r w:rsidR="00A31BC6">
        <w:rPr>
          <w:noProof/>
          <w:szCs w:val="22"/>
          <w:lang w:val="en-GB"/>
        </w:rPr>
        <w:t> </w:t>
      </w:r>
      <w:r w:rsidR="00A31BC6">
        <w:rPr>
          <w:szCs w:val="22"/>
          <w:lang w:val="en-GB"/>
        </w:rPr>
        <w:fldChar w:fldCharType="end"/>
      </w:r>
      <w:r w:rsidR="00A31BC6" w:rsidRPr="00A31BC6">
        <w:rPr>
          <w:szCs w:val="22"/>
          <w:lang w:val="en-GB"/>
        </w:rPr>
        <w:t xml:space="preserve"> </w:t>
      </w:r>
    </w:p>
    <w:p w:rsidR="00E579AB" w:rsidRDefault="00A227F3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jc w:val="both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We </w:t>
      </w:r>
      <w:r w:rsidR="00184BE6">
        <w:rPr>
          <w:szCs w:val="22"/>
          <w:lang w:val="en-GB"/>
        </w:rPr>
        <w:t>would like to</w:t>
      </w:r>
      <w:r w:rsidR="00E579AB">
        <w:rPr>
          <w:szCs w:val="22"/>
          <w:lang w:val="en-GB"/>
        </w:rPr>
        <w:t xml:space="preserve"> offer </w:t>
      </w:r>
      <w:r w:rsidR="00184BE6">
        <w:rPr>
          <w:szCs w:val="22"/>
          <w:lang w:val="en-GB"/>
        </w:rPr>
        <w:t xml:space="preserve">a </w:t>
      </w:r>
      <w:r w:rsidR="00E579AB">
        <w:rPr>
          <w:szCs w:val="22"/>
          <w:lang w:val="en-GB"/>
        </w:rPr>
        <w:t xml:space="preserve">berth on </w:t>
      </w:r>
      <w:r w:rsidR="004626A9">
        <w:rPr>
          <w:szCs w:val="22"/>
          <w:lang w:val="en-GB"/>
        </w:rPr>
        <w:t>our</w:t>
      </w:r>
      <w:r w:rsidR="00E579AB">
        <w:rPr>
          <w:szCs w:val="22"/>
          <w:lang w:val="en-GB"/>
        </w:rPr>
        <w:t xml:space="preserve"> boat for a guest:</w:t>
      </w:r>
      <w:r w:rsidR="00E579AB">
        <w:rPr>
          <w:szCs w:val="22"/>
          <w:lang w:val="en-GB"/>
        </w:rPr>
        <w:tab/>
      </w:r>
      <w:r w:rsidR="00255573">
        <w:rPr>
          <w:szCs w:val="22"/>
          <w:lang w:val="en-GB"/>
        </w:rPr>
        <w:tab/>
      </w:r>
      <w:r w:rsidR="00E579AB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</w:p>
    <w:p w:rsidR="006537B5" w:rsidRPr="006537B5" w:rsidRDefault="006537B5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 w:rsidRPr="006537B5">
        <w:rPr>
          <w:rFonts w:hint="eastAsia"/>
          <w:szCs w:val="22"/>
          <w:lang w:val="en-GB"/>
        </w:rPr>
        <w:t>Further</w:t>
      </w:r>
      <w:r>
        <w:rPr>
          <w:szCs w:val="22"/>
          <w:lang w:val="en-GB"/>
        </w:rPr>
        <w:t xml:space="preserve"> comments</w:t>
      </w:r>
      <w:r w:rsidR="005F60D6">
        <w:rPr>
          <w:szCs w:val="22"/>
          <w:lang w:val="en-GB"/>
        </w:rPr>
        <w:t xml:space="preserve"> or questions</w:t>
      </w:r>
      <w:r>
        <w:rPr>
          <w:szCs w:val="22"/>
          <w:lang w:val="en-GB"/>
        </w:rPr>
        <w:t xml:space="preserve">: </w:t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sectPr w:rsidR="006537B5" w:rsidRPr="006537B5" w:rsidSect="005D34A5">
      <w:footerReference w:type="default" r:id="rId10"/>
      <w:footerReference w:type="first" r:id="rId11"/>
      <w:pgSz w:w="11906" w:h="16838" w:code="9"/>
      <w:pgMar w:top="1440" w:right="1469" w:bottom="1418" w:left="1418" w:header="99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23" w:rsidRDefault="00560A23">
      <w:pPr>
        <w:spacing w:after="0" w:line="240" w:lineRule="auto"/>
      </w:pPr>
      <w:r>
        <w:separator/>
      </w:r>
    </w:p>
  </w:endnote>
  <w:endnote w:type="continuationSeparator" w:id="0">
    <w:p w:rsidR="00560A23" w:rsidRDefault="0056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2F" w:rsidRDefault="00A7462F" w:rsidP="00774C9C">
    <w:pPr>
      <w:spacing w:after="0"/>
    </w:pPr>
  </w:p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35"/>
      <w:gridCol w:w="3736"/>
      <w:gridCol w:w="1948"/>
    </w:tblGrid>
    <w:tr w:rsidR="00A7462F" w:rsidRPr="005C2B59" w:rsidTr="00774C9C">
      <w:tc>
        <w:tcPr>
          <w:tcW w:w="1849" w:type="pct"/>
          <w:shd w:val="clear" w:color="auto" w:fill="auto"/>
          <w:vAlign w:val="center"/>
        </w:tcPr>
        <w:p w:rsidR="00A7462F" w:rsidRPr="005C2B59" w:rsidRDefault="00CF7E2A" w:rsidP="005D34A5">
          <w:pPr>
            <w:pStyle w:val="Fuzeile"/>
            <w:tabs>
              <w:tab w:val="left" w:pos="1452"/>
            </w:tabs>
            <w:spacing w:after="0" w:line="240" w:lineRule="auto"/>
            <w:ind w:right="-102"/>
            <w:rPr>
              <w:sz w:val="12"/>
              <w:szCs w:val="12"/>
              <w:lang w:val="en-GB"/>
            </w:rPr>
          </w:pPr>
          <w:r w:rsidRPr="00B6323A">
            <w:rPr>
              <w:noProof/>
              <w:lang w:val="de-DE" w:eastAsia="de-DE"/>
            </w:rPr>
            <w:drawing>
              <wp:inline distT="0" distB="0" distL="0" distR="0">
                <wp:extent cx="504825" cy="342900"/>
                <wp:effectExtent l="0" t="0" r="9525" b="0"/>
                <wp:docPr id="1" name="Bild 1" descr="E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E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6323A">
            <w:rPr>
              <w:noProof/>
              <w:lang w:val="de-DE" w:eastAsia="de-DE"/>
            </w:rPr>
            <w:drawing>
              <wp:inline distT="0" distB="0" distL="0" distR="0">
                <wp:extent cx="447675" cy="333375"/>
                <wp:effectExtent l="0" t="0" r="9525" b="9525"/>
                <wp:docPr id="2" name="Bild 2" descr="logo_SBP_1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SBP_1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2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7462F" w:rsidRPr="005C2B59">
            <w:rPr>
              <w:sz w:val="12"/>
              <w:szCs w:val="12"/>
              <w:lang w:val="en-GB"/>
            </w:rPr>
            <w:t xml:space="preserve"> </w:t>
          </w:r>
        </w:p>
        <w:p w:rsidR="00A7462F" w:rsidRPr="005C2B59" w:rsidRDefault="00A7462F" w:rsidP="005D34A5">
          <w:pPr>
            <w:pStyle w:val="Fuzeile"/>
            <w:tabs>
              <w:tab w:val="left" w:pos="1452"/>
            </w:tabs>
            <w:spacing w:after="0" w:line="240" w:lineRule="auto"/>
            <w:ind w:right="-102"/>
            <w:rPr>
              <w:sz w:val="14"/>
              <w:szCs w:val="14"/>
              <w:lang w:val="en-GB"/>
            </w:rPr>
          </w:pPr>
          <w:r w:rsidRPr="005C2B59">
            <w:rPr>
              <w:sz w:val="14"/>
              <w:szCs w:val="14"/>
              <w:lang w:val="en-GB"/>
            </w:rPr>
            <w:t>Part-financed by the EU (ERDF)</w:t>
          </w:r>
        </w:p>
      </w:tc>
      <w:tc>
        <w:tcPr>
          <w:tcW w:w="2071" w:type="pct"/>
          <w:shd w:val="clear" w:color="auto" w:fill="auto"/>
          <w:vAlign w:val="center"/>
        </w:tcPr>
        <w:p w:rsidR="00A7462F" w:rsidRPr="005C2B59" w:rsidRDefault="00A7462F" w:rsidP="00DE5459">
          <w:pPr>
            <w:pStyle w:val="Fuzeile"/>
            <w:spacing w:after="0" w:line="240" w:lineRule="auto"/>
            <w:ind w:right="743"/>
            <w:jc w:val="center"/>
            <w:rPr>
              <w:sz w:val="12"/>
              <w:szCs w:val="12"/>
              <w:lang w:val="en-GB"/>
            </w:rPr>
          </w:pPr>
        </w:p>
      </w:tc>
      <w:tc>
        <w:tcPr>
          <w:tcW w:w="1080" w:type="pct"/>
          <w:shd w:val="clear" w:color="auto" w:fill="auto"/>
          <w:vAlign w:val="center"/>
        </w:tcPr>
        <w:p w:rsidR="00A7462F" w:rsidRPr="005C2B59" w:rsidRDefault="00A7462F" w:rsidP="005735E0">
          <w:pPr>
            <w:pStyle w:val="Fuzeile"/>
            <w:spacing w:after="0" w:line="240" w:lineRule="auto"/>
            <w:jc w:val="right"/>
            <w:rPr>
              <w:sz w:val="12"/>
              <w:szCs w:val="12"/>
              <w:lang w:val="en-GB"/>
            </w:rPr>
          </w:pPr>
        </w:p>
      </w:tc>
    </w:tr>
  </w:tbl>
  <w:p w:rsidR="00A7462F" w:rsidRDefault="00A7462F" w:rsidP="0097046E">
    <w:pPr>
      <w:pStyle w:val="Fuzeile"/>
      <w:ind w:right="742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EB" w:rsidRDefault="00CF7E2A">
    <w:pPr>
      <w:pStyle w:val="Fuzeile"/>
    </w:pPr>
    <w:r w:rsidRPr="001B0DEB">
      <w:rPr>
        <w:noProof/>
        <w:lang w:val="de-DE" w:eastAsia="de-DE"/>
      </w:rPr>
      <w:drawing>
        <wp:inline distT="0" distB="0" distL="0" distR="0">
          <wp:extent cx="2000250" cy="409575"/>
          <wp:effectExtent l="0" t="0" r="0" b="9525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23" w:rsidRDefault="00560A23">
      <w:pPr>
        <w:spacing w:after="0" w:line="240" w:lineRule="auto"/>
      </w:pPr>
      <w:r>
        <w:separator/>
      </w:r>
    </w:p>
  </w:footnote>
  <w:footnote w:type="continuationSeparator" w:id="0">
    <w:p w:rsidR="00560A23" w:rsidRDefault="0056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</w:abstractNum>
  <w:abstractNum w:abstractNumId="2" w15:restartNumberingAfterBreak="0">
    <w:nsid w:val="032E2C7D"/>
    <w:multiLevelType w:val="hybridMultilevel"/>
    <w:tmpl w:val="46185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5305"/>
    <w:multiLevelType w:val="hybridMultilevel"/>
    <w:tmpl w:val="5F189D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55A4"/>
    <w:multiLevelType w:val="hybridMultilevel"/>
    <w:tmpl w:val="64707A6E"/>
    <w:lvl w:ilvl="0" w:tplc="5CDC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47CA4">
      <w:start w:val="26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AAFC8">
      <w:start w:val="26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24B04">
      <w:start w:val="265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83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A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3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00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61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F1572A"/>
    <w:multiLevelType w:val="hybridMultilevel"/>
    <w:tmpl w:val="67AED6D4"/>
    <w:lvl w:ilvl="0" w:tplc="3E4A0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E41AA">
      <w:start w:val="46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E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C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49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4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8C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6E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C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3D4953"/>
    <w:multiLevelType w:val="hybridMultilevel"/>
    <w:tmpl w:val="77126D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69AE"/>
    <w:multiLevelType w:val="hybridMultilevel"/>
    <w:tmpl w:val="800E0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493"/>
    <w:multiLevelType w:val="hybridMultilevel"/>
    <w:tmpl w:val="061A5F4A"/>
    <w:lvl w:ilvl="0" w:tplc="1BB42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4A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E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A9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E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E0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E9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BD1B0C"/>
    <w:multiLevelType w:val="hybridMultilevel"/>
    <w:tmpl w:val="75B87064"/>
    <w:lvl w:ilvl="0" w:tplc="2C262A1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51864"/>
    <w:multiLevelType w:val="hybridMultilevel"/>
    <w:tmpl w:val="549EC740"/>
    <w:lvl w:ilvl="0" w:tplc="C5AE1D1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034A6"/>
    <w:multiLevelType w:val="hybridMultilevel"/>
    <w:tmpl w:val="EDFA48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D5AD9"/>
    <w:multiLevelType w:val="hybridMultilevel"/>
    <w:tmpl w:val="01C429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64FA9"/>
    <w:multiLevelType w:val="hybridMultilevel"/>
    <w:tmpl w:val="B1EEA1E2"/>
    <w:lvl w:ilvl="0" w:tplc="C4F69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64852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8F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2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2C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8B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8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E2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2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225582D"/>
    <w:multiLevelType w:val="hybridMultilevel"/>
    <w:tmpl w:val="EB2813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B94E69"/>
    <w:multiLevelType w:val="hybridMultilevel"/>
    <w:tmpl w:val="B0A2E47E"/>
    <w:lvl w:ilvl="0" w:tplc="44FA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6B3B4">
      <w:start w:val="51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A1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6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42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6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80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E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2C7398"/>
    <w:multiLevelType w:val="hybridMultilevel"/>
    <w:tmpl w:val="CC349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912EE"/>
    <w:multiLevelType w:val="hybridMultilevel"/>
    <w:tmpl w:val="C62C047E"/>
    <w:lvl w:ilvl="0" w:tplc="A0B27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E61D4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C1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03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A1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E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0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89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0F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5AB3A39"/>
    <w:multiLevelType w:val="hybridMultilevel"/>
    <w:tmpl w:val="DD2092D8"/>
    <w:lvl w:ilvl="0" w:tplc="007A9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86836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E0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AF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01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44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D6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8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07445B"/>
    <w:multiLevelType w:val="hybridMultilevel"/>
    <w:tmpl w:val="58226FC0"/>
    <w:lvl w:ilvl="0" w:tplc="C5AE1D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04F7A"/>
    <w:multiLevelType w:val="hybridMultilevel"/>
    <w:tmpl w:val="A03C9E1A"/>
    <w:lvl w:ilvl="0" w:tplc="EF3A3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24958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0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CE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CF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A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C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4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EC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B0143A"/>
    <w:multiLevelType w:val="hybridMultilevel"/>
    <w:tmpl w:val="40FC7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F31AD"/>
    <w:multiLevelType w:val="hybridMultilevel"/>
    <w:tmpl w:val="D1D8CD5C"/>
    <w:lvl w:ilvl="0" w:tplc="D508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CA27C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0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03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2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49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69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6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EA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E075405"/>
    <w:multiLevelType w:val="hybridMultilevel"/>
    <w:tmpl w:val="2F0C50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C06B8"/>
    <w:multiLevelType w:val="hybridMultilevel"/>
    <w:tmpl w:val="FCEEB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E1B34"/>
    <w:multiLevelType w:val="multilevel"/>
    <w:tmpl w:val="22F0CCEA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8FE0268"/>
    <w:multiLevelType w:val="hybridMultilevel"/>
    <w:tmpl w:val="9E9410AA"/>
    <w:lvl w:ilvl="0" w:tplc="9114514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925979"/>
    <w:multiLevelType w:val="hybridMultilevel"/>
    <w:tmpl w:val="A05EE63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10"/>
  </w:num>
  <w:num w:numId="5">
    <w:abstractNumId w:val="2"/>
  </w:num>
  <w:num w:numId="6">
    <w:abstractNumId w:val="7"/>
  </w:num>
  <w:num w:numId="7">
    <w:abstractNumId w:val="19"/>
  </w:num>
  <w:num w:numId="8">
    <w:abstractNumId w:val="26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2"/>
  </w:num>
  <w:num w:numId="14">
    <w:abstractNumId w:val="4"/>
  </w:num>
  <w:num w:numId="15">
    <w:abstractNumId w:val="18"/>
  </w:num>
  <w:num w:numId="16">
    <w:abstractNumId w:val="15"/>
  </w:num>
  <w:num w:numId="17">
    <w:abstractNumId w:val="5"/>
  </w:num>
  <w:num w:numId="18">
    <w:abstractNumId w:val="9"/>
  </w:num>
  <w:num w:numId="19">
    <w:abstractNumId w:val="14"/>
  </w:num>
  <w:num w:numId="20">
    <w:abstractNumId w:val="11"/>
  </w:num>
  <w:num w:numId="21">
    <w:abstractNumId w:val="12"/>
  </w:num>
  <w:num w:numId="22">
    <w:abstractNumId w:val="16"/>
  </w:num>
  <w:num w:numId="23">
    <w:abstractNumId w:val="21"/>
  </w:num>
  <w:num w:numId="24">
    <w:abstractNumId w:val="3"/>
  </w:num>
  <w:num w:numId="25">
    <w:abstractNumId w:val="23"/>
  </w:num>
  <w:num w:numId="26">
    <w:abstractNumId w:val="6"/>
  </w:num>
  <w:num w:numId="27">
    <w:abstractNumId w:val="0"/>
  </w:num>
  <w:num w:numId="2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35"/>
    <w:rsid w:val="00000043"/>
    <w:rsid w:val="00000FF5"/>
    <w:rsid w:val="00001C8B"/>
    <w:rsid w:val="0000337A"/>
    <w:rsid w:val="00004D9F"/>
    <w:rsid w:val="0000522A"/>
    <w:rsid w:val="00007B57"/>
    <w:rsid w:val="00010BB3"/>
    <w:rsid w:val="00012014"/>
    <w:rsid w:val="000138E0"/>
    <w:rsid w:val="00014EA0"/>
    <w:rsid w:val="000162C8"/>
    <w:rsid w:val="0001762B"/>
    <w:rsid w:val="000212BA"/>
    <w:rsid w:val="00021AC7"/>
    <w:rsid w:val="00024C19"/>
    <w:rsid w:val="00031B04"/>
    <w:rsid w:val="000338DF"/>
    <w:rsid w:val="000413EE"/>
    <w:rsid w:val="0004172F"/>
    <w:rsid w:val="000442CC"/>
    <w:rsid w:val="0004479D"/>
    <w:rsid w:val="00045D75"/>
    <w:rsid w:val="00047986"/>
    <w:rsid w:val="00050C18"/>
    <w:rsid w:val="00051F0E"/>
    <w:rsid w:val="00052C2B"/>
    <w:rsid w:val="0005323D"/>
    <w:rsid w:val="000532BC"/>
    <w:rsid w:val="000545EB"/>
    <w:rsid w:val="000605B1"/>
    <w:rsid w:val="000605CA"/>
    <w:rsid w:val="000618D5"/>
    <w:rsid w:val="000632C4"/>
    <w:rsid w:val="00065196"/>
    <w:rsid w:val="0006553F"/>
    <w:rsid w:val="00065B89"/>
    <w:rsid w:val="00066CBF"/>
    <w:rsid w:val="0006782A"/>
    <w:rsid w:val="0007054C"/>
    <w:rsid w:val="00073D45"/>
    <w:rsid w:val="000756A0"/>
    <w:rsid w:val="000767E2"/>
    <w:rsid w:val="00076952"/>
    <w:rsid w:val="00077147"/>
    <w:rsid w:val="00077288"/>
    <w:rsid w:val="00081559"/>
    <w:rsid w:val="000836A7"/>
    <w:rsid w:val="0008628B"/>
    <w:rsid w:val="000877DD"/>
    <w:rsid w:val="000940AA"/>
    <w:rsid w:val="000A6259"/>
    <w:rsid w:val="000A6DF2"/>
    <w:rsid w:val="000B0407"/>
    <w:rsid w:val="000B0BF7"/>
    <w:rsid w:val="000B1B13"/>
    <w:rsid w:val="000B2276"/>
    <w:rsid w:val="000B4B90"/>
    <w:rsid w:val="000B6F5E"/>
    <w:rsid w:val="000B7471"/>
    <w:rsid w:val="000B75EC"/>
    <w:rsid w:val="000B78C1"/>
    <w:rsid w:val="000C21D5"/>
    <w:rsid w:val="000C28D9"/>
    <w:rsid w:val="000C2C2F"/>
    <w:rsid w:val="000C32DE"/>
    <w:rsid w:val="000C451F"/>
    <w:rsid w:val="000C6DD8"/>
    <w:rsid w:val="000C7395"/>
    <w:rsid w:val="000D4463"/>
    <w:rsid w:val="000E1555"/>
    <w:rsid w:val="000E4706"/>
    <w:rsid w:val="000E5A0B"/>
    <w:rsid w:val="000E5A62"/>
    <w:rsid w:val="000E6DE1"/>
    <w:rsid w:val="000F068F"/>
    <w:rsid w:val="000F1B19"/>
    <w:rsid w:val="000F2BC0"/>
    <w:rsid w:val="000F4880"/>
    <w:rsid w:val="000F5147"/>
    <w:rsid w:val="000F5633"/>
    <w:rsid w:val="000F61EA"/>
    <w:rsid w:val="000F67F0"/>
    <w:rsid w:val="00100202"/>
    <w:rsid w:val="00103423"/>
    <w:rsid w:val="00103B1F"/>
    <w:rsid w:val="00107D19"/>
    <w:rsid w:val="00112625"/>
    <w:rsid w:val="00114456"/>
    <w:rsid w:val="00116A62"/>
    <w:rsid w:val="001227ED"/>
    <w:rsid w:val="00123354"/>
    <w:rsid w:val="00124A1C"/>
    <w:rsid w:val="001250E2"/>
    <w:rsid w:val="0012692B"/>
    <w:rsid w:val="001275CC"/>
    <w:rsid w:val="00127A41"/>
    <w:rsid w:val="00130EA5"/>
    <w:rsid w:val="00131CCD"/>
    <w:rsid w:val="00134918"/>
    <w:rsid w:val="00134DC3"/>
    <w:rsid w:val="00136471"/>
    <w:rsid w:val="00140710"/>
    <w:rsid w:val="00141570"/>
    <w:rsid w:val="00142797"/>
    <w:rsid w:val="00146F9F"/>
    <w:rsid w:val="001516F0"/>
    <w:rsid w:val="00153436"/>
    <w:rsid w:val="001550C7"/>
    <w:rsid w:val="0015555F"/>
    <w:rsid w:val="00155592"/>
    <w:rsid w:val="00155CE8"/>
    <w:rsid w:val="001578CF"/>
    <w:rsid w:val="00161FA6"/>
    <w:rsid w:val="00163186"/>
    <w:rsid w:val="00164B6D"/>
    <w:rsid w:val="00166B6E"/>
    <w:rsid w:val="00170968"/>
    <w:rsid w:val="001713E2"/>
    <w:rsid w:val="00172B53"/>
    <w:rsid w:val="00173BAC"/>
    <w:rsid w:val="00176C55"/>
    <w:rsid w:val="001805A0"/>
    <w:rsid w:val="00184BE6"/>
    <w:rsid w:val="00185BDD"/>
    <w:rsid w:val="001867CB"/>
    <w:rsid w:val="00187529"/>
    <w:rsid w:val="0019263A"/>
    <w:rsid w:val="00193979"/>
    <w:rsid w:val="0019665A"/>
    <w:rsid w:val="001967C3"/>
    <w:rsid w:val="00196D30"/>
    <w:rsid w:val="001A0519"/>
    <w:rsid w:val="001A07BC"/>
    <w:rsid w:val="001A292A"/>
    <w:rsid w:val="001A331D"/>
    <w:rsid w:val="001A3599"/>
    <w:rsid w:val="001A3D2A"/>
    <w:rsid w:val="001A566F"/>
    <w:rsid w:val="001A572C"/>
    <w:rsid w:val="001A57C8"/>
    <w:rsid w:val="001A70AC"/>
    <w:rsid w:val="001B01A8"/>
    <w:rsid w:val="001B0DEB"/>
    <w:rsid w:val="001B4015"/>
    <w:rsid w:val="001B5B50"/>
    <w:rsid w:val="001B625A"/>
    <w:rsid w:val="001C0148"/>
    <w:rsid w:val="001C1A29"/>
    <w:rsid w:val="001C4622"/>
    <w:rsid w:val="001D256B"/>
    <w:rsid w:val="001D3787"/>
    <w:rsid w:val="001E0595"/>
    <w:rsid w:val="001E1FC8"/>
    <w:rsid w:val="001E2CCE"/>
    <w:rsid w:val="001E4160"/>
    <w:rsid w:val="001E4B1F"/>
    <w:rsid w:val="001E5254"/>
    <w:rsid w:val="001E72A3"/>
    <w:rsid w:val="001E772D"/>
    <w:rsid w:val="001F1130"/>
    <w:rsid w:val="001F4CC5"/>
    <w:rsid w:val="001F504D"/>
    <w:rsid w:val="001F5BD5"/>
    <w:rsid w:val="001F5D76"/>
    <w:rsid w:val="001F691F"/>
    <w:rsid w:val="001F7B4E"/>
    <w:rsid w:val="00200840"/>
    <w:rsid w:val="00201742"/>
    <w:rsid w:val="00201B55"/>
    <w:rsid w:val="00201E09"/>
    <w:rsid w:val="002021AC"/>
    <w:rsid w:val="00203E85"/>
    <w:rsid w:val="0020401B"/>
    <w:rsid w:val="00206FED"/>
    <w:rsid w:val="00211190"/>
    <w:rsid w:val="0021168A"/>
    <w:rsid w:val="00213EFF"/>
    <w:rsid w:val="002145B7"/>
    <w:rsid w:val="0021477F"/>
    <w:rsid w:val="00216C73"/>
    <w:rsid w:val="0021738F"/>
    <w:rsid w:val="00217D8E"/>
    <w:rsid w:val="002203B1"/>
    <w:rsid w:val="00221436"/>
    <w:rsid w:val="00221759"/>
    <w:rsid w:val="00222581"/>
    <w:rsid w:val="0022357F"/>
    <w:rsid w:val="002251D6"/>
    <w:rsid w:val="0022647D"/>
    <w:rsid w:val="00226854"/>
    <w:rsid w:val="0022708F"/>
    <w:rsid w:val="002277E6"/>
    <w:rsid w:val="00231719"/>
    <w:rsid w:val="002324D5"/>
    <w:rsid w:val="0023347C"/>
    <w:rsid w:val="00234D65"/>
    <w:rsid w:val="002351F7"/>
    <w:rsid w:val="00236521"/>
    <w:rsid w:val="0023780E"/>
    <w:rsid w:val="00240D5E"/>
    <w:rsid w:val="002412E1"/>
    <w:rsid w:val="002413B7"/>
    <w:rsid w:val="002417B1"/>
    <w:rsid w:val="0024481A"/>
    <w:rsid w:val="0024491D"/>
    <w:rsid w:val="00250634"/>
    <w:rsid w:val="00253A6C"/>
    <w:rsid w:val="00255573"/>
    <w:rsid w:val="00255850"/>
    <w:rsid w:val="00256D57"/>
    <w:rsid w:val="00257202"/>
    <w:rsid w:val="00261ED5"/>
    <w:rsid w:val="00262631"/>
    <w:rsid w:val="00262E2F"/>
    <w:rsid w:val="002655D4"/>
    <w:rsid w:val="0026771D"/>
    <w:rsid w:val="00272574"/>
    <w:rsid w:val="00272D45"/>
    <w:rsid w:val="00274735"/>
    <w:rsid w:val="0028007F"/>
    <w:rsid w:val="0028155E"/>
    <w:rsid w:val="0028269F"/>
    <w:rsid w:val="00283AAE"/>
    <w:rsid w:val="002845FC"/>
    <w:rsid w:val="002846B5"/>
    <w:rsid w:val="002849CE"/>
    <w:rsid w:val="002868E7"/>
    <w:rsid w:val="00286DEE"/>
    <w:rsid w:val="00290E8C"/>
    <w:rsid w:val="0029139D"/>
    <w:rsid w:val="00295364"/>
    <w:rsid w:val="00296F67"/>
    <w:rsid w:val="00297E98"/>
    <w:rsid w:val="002A0F2D"/>
    <w:rsid w:val="002A1EE6"/>
    <w:rsid w:val="002A3413"/>
    <w:rsid w:val="002A347F"/>
    <w:rsid w:val="002A492A"/>
    <w:rsid w:val="002A7863"/>
    <w:rsid w:val="002B1975"/>
    <w:rsid w:val="002B1FAA"/>
    <w:rsid w:val="002B49E8"/>
    <w:rsid w:val="002C020F"/>
    <w:rsid w:val="002C094C"/>
    <w:rsid w:val="002C2791"/>
    <w:rsid w:val="002C42FC"/>
    <w:rsid w:val="002C5032"/>
    <w:rsid w:val="002C575E"/>
    <w:rsid w:val="002C7423"/>
    <w:rsid w:val="002D2AB0"/>
    <w:rsid w:val="002D2D9B"/>
    <w:rsid w:val="002D44CE"/>
    <w:rsid w:val="002D47AA"/>
    <w:rsid w:val="002D55EE"/>
    <w:rsid w:val="002D72A1"/>
    <w:rsid w:val="002E3652"/>
    <w:rsid w:val="002E46CB"/>
    <w:rsid w:val="002E677F"/>
    <w:rsid w:val="002E6BE8"/>
    <w:rsid w:val="002E7633"/>
    <w:rsid w:val="002F0738"/>
    <w:rsid w:val="002F2ED4"/>
    <w:rsid w:val="002F3C96"/>
    <w:rsid w:val="002F433A"/>
    <w:rsid w:val="002F5D6D"/>
    <w:rsid w:val="002F5D90"/>
    <w:rsid w:val="002F7E91"/>
    <w:rsid w:val="003023F1"/>
    <w:rsid w:val="003026AF"/>
    <w:rsid w:val="00302F9B"/>
    <w:rsid w:val="00303098"/>
    <w:rsid w:val="0030311D"/>
    <w:rsid w:val="00303D19"/>
    <w:rsid w:val="00310187"/>
    <w:rsid w:val="003103E5"/>
    <w:rsid w:val="003129D5"/>
    <w:rsid w:val="00314DCD"/>
    <w:rsid w:val="00315784"/>
    <w:rsid w:val="00315A22"/>
    <w:rsid w:val="00316690"/>
    <w:rsid w:val="003166A7"/>
    <w:rsid w:val="0031671F"/>
    <w:rsid w:val="00316818"/>
    <w:rsid w:val="00316A6A"/>
    <w:rsid w:val="003177E8"/>
    <w:rsid w:val="00317B70"/>
    <w:rsid w:val="00317D2B"/>
    <w:rsid w:val="00321701"/>
    <w:rsid w:val="003230B7"/>
    <w:rsid w:val="00324236"/>
    <w:rsid w:val="0032555D"/>
    <w:rsid w:val="00325810"/>
    <w:rsid w:val="00325C3A"/>
    <w:rsid w:val="00330289"/>
    <w:rsid w:val="003310DC"/>
    <w:rsid w:val="00331654"/>
    <w:rsid w:val="0033176C"/>
    <w:rsid w:val="003324A2"/>
    <w:rsid w:val="00332F9A"/>
    <w:rsid w:val="00336385"/>
    <w:rsid w:val="00337711"/>
    <w:rsid w:val="00341459"/>
    <w:rsid w:val="00341592"/>
    <w:rsid w:val="00341800"/>
    <w:rsid w:val="00342DB8"/>
    <w:rsid w:val="00344CA5"/>
    <w:rsid w:val="00354056"/>
    <w:rsid w:val="003546E6"/>
    <w:rsid w:val="00354CAD"/>
    <w:rsid w:val="0036259C"/>
    <w:rsid w:val="003655FD"/>
    <w:rsid w:val="003657AB"/>
    <w:rsid w:val="00365AAA"/>
    <w:rsid w:val="00365F8B"/>
    <w:rsid w:val="00367563"/>
    <w:rsid w:val="00370596"/>
    <w:rsid w:val="00372328"/>
    <w:rsid w:val="00372F78"/>
    <w:rsid w:val="00373181"/>
    <w:rsid w:val="0037353A"/>
    <w:rsid w:val="00376B8C"/>
    <w:rsid w:val="00381767"/>
    <w:rsid w:val="00382402"/>
    <w:rsid w:val="0038342F"/>
    <w:rsid w:val="003840F9"/>
    <w:rsid w:val="0038431D"/>
    <w:rsid w:val="00384BFF"/>
    <w:rsid w:val="00387784"/>
    <w:rsid w:val="00393648"/>
    <w:rsid w:val="00394581"/>
    <w:rsid w:val="003958DA"/>
    <w:rsid w:val="003968A1"/>
    <w:rsid w:val="00397F7D"/>
    <w:rsid w:val="003A0914"/>
    <w:rsid w:val="003A1FA0"/>
    <w:rsid w:val="003A2254"/>
    <w:rsid w:val="003A3567"/>
    <w:rsid w:val="003A420D"/>
    <w:rsid w:val="003A4BB4"/>
    <w:rsid w:val="003A5075"/>
    <w:rsid w:val="003A6478"/>
    <w:rsid w:val="003A68EA"/>
    <w:rsid w:val="003B0AD6"/>
    <w:rsid w:val="003B43C9"/>
    <w:rsid w:val="003C025E"/>
    <w:rsid w:val="003C0F07"/>
    <w:rsid w:val="003C1465"/>
    <w:rsid w:val="003C1852"/>
    <w:rsid w:val="003C1CA2"/>
    <w:rsid w:val="003C3812"/>
    <w:rsid w:val="003C399A"/>
    <w:rsid w:val="003C42AC"/>
    <w:rsid w:val="003C75CF"/>
    <w:rsid w:val="003C7B3A"/>
    <w:rsid w:val="003D0CFF"/>
    <w:rsid w:val="003D2807"/>
    <w:rsid w:val="003D34BB"/>
    <w:rsid w:val="003D5B2F"/>
    <w:rsid w:val="003D6AE9"/>
    <w:rsid w:val="003D6B8F"/>
    <w:rsid w:val="003D6D2D"/>
    <w:rsid w:val="003E004F"/>
    <w:rsid w:val="003E0595"/>
    <w:rsid w:val="003E150B"/>
    <w:rsid w:val="003E1F90"/>
    <w:rsid w:val="003E209E"/>
    <w:rsid w:val="003E2E3D"/>
    <w:rsid w:val="003E3C7B"/>
    <w:rsid w:val="003E542A"/>
    <w:rsid w:val="003E6E5C"/>
    <w:rsid w:val="003F26F0"/>
    <w:rsid w:val="003F2B05"/>
    <w:rsid w:val="003F473F"/>
    <w:rsid w:val="003F565A"/>
    <w:rsid w:val="003F5684"/>
    <w:rsid w:val="003F5D46"/>
    <w:rsid w:val="003F6AF5"/>
    <w:rsid w:val="004009EE"/>
    <w:rsid w:val="00401403"/>
    <w:rsid w:val="00402C93"/>
    <w:rsid w:val="004047A8"/>
    <w:rsid w:val="004054FF"/>
    <w:rsid w:val="00406AED"/>
    <w:rsid w:val="00410B7F"/>
    <w:rsid w:val="00410D32"/>
    <w:rsid w:val="0041162D"/>
    <w:rsid w:val="00413410"/>
    <w:rsid w:val="00415068"/>
    <w:rsid w:val="0041510E"/>
    <w:rsid w:val="00415CF5"/>
    <w:rsid w:val="004161E8"/>
    <w:rsid w:val="00417365"/>
    <w:rsid w:val="00417DD5"/>
    <w:rsid w:val="00420038"/>
    <w:rsid w:val="00420961"/>
    <w:rsid w:val="00421E80"/>
    <w:rsid w:val="00422636"/>
    <w:rsid w:val="00423774"/>
    <w:rsid w:val="004239B9"/>
    <w:rsid w:val="00424F53"/>
    <w:rsid w:val="00425B93"/>
    <w:rsid w:val="00426468"/>
    <w:rsid w:val="00426AA8"/>
    <w:rsid w:val="0042768A"/>
    <w:rsid w:val="004348D7"/>
    <w:rsid w:val="004362B1"/>
    <w:rsid w:val="00437AE7"/>
    <w:rsid w:val="00444E7E"/>
    <w:rsid w:val="00445E90"/>
    <w:rsid w:val="00446990"/>
    <w:rsid w:val="00452888"/>
    <w:rsid w:val="00452979"/>
    <w:rsid w:val="00452CE2"/>
    <w:rsid w:val="00454458"/>
    <w:rsid w:val="00455506"/>
    <w:rsid w:val="004556E1"/>
    <w:rsid w:val="00461E11"/>
    <w:rsid w:val="00462445"/>
    <w:rsid w:val="004626A9"/>
    <w:rsid w:val="00465D87"/>
    <w:rsid w:val="00467948"/>
    <w:rsid w:val="004708CC"/>
    <w:rsid w:val="00470D5E"/>
    <w:rsid w:val="00472B3E"/>
    <w:rsid w:val="00472B7D"/>
    <w:rsid w:val="0047441D"/>
    <w:rsid w:val="00474BB6"/>
    <w:rsid w:val="004761A7"/>
    <w:rsid w:val="004767A0"/>
    <w:rsid w:val="00480208"/>
    <w:rsid w:val="00481D44"/>
    <w:rsid w:val="00481F1E"/>
    <w:rsid w:val="0048260B"/>
    <w:rsid w:val="00483369"/>
    <w:rsid w:val="0048679D"/>
    <w:rsid w:val="00486C57"/>
    <w:rsid w:val="0048765C"/>
    <w:rsid w:val="004920DA"/>
    <w:rsid w:val="004927A2"/>
    <w:rsid w:val="004928F3"/>
    <w:rsid w:val="00492E93"/>
    <w:rsid w:val="00493BBC"/>
    <w:rsid w:val="00495384"/>
    <w:rsid w:val="00495705"/>
    <w:rsid w:val="0049582C"/>
    <w:rsid w:val="00496740"/>
    <w:rsid w:val="004A1153"/>
    <w:rsid w:val="004A15B5"/>
    <w:rsid w:val="004A5E6D"/>
    <w:rsid w:val="004A6C11"/>
    <w:rsid w:val="004B0D35"/>
    <w:rsid w:val="004B21A5"/>
    <w:rsid w:val="004B3A96"/>
    <w:rsid w:val="004B4A5F"/>
    <w:rsid w:val="004B50A5"/>
    <w:rsid w:val="004B64E3"/>
    <w:rsid w:val="004B6C03"/>
    <w:rsid w:val="004C0F53"/>
    <w:rsid w:val="004C2B8A"/>
    <w:rsid w:val="004C77EB"/>
    <w:rsid w:val="004C7D5F"/>
    <w:rsid w:val="004D0009"/>
    <w:rsid w:val="004D0B73"/>
    <w:rsid w:val="004D16E9"/>
    <w:rsid w:val="004E38DD"/>
    <w:rsid w:val="004E41B2"/>
    <w:rsid w:val="004E5051"/>
    <w:rsid w:val="004E5EDA"/>
    <w:rsid w:val="004E6FEB"/>
    <w:rsid w:val="004F201E"/>
    <w:rsid w:val="004F26C0"/>
    <w:rsid w:val="004F29B4"/>
    <w:rsid w:val="004F5102"/>
    <w:rsid w:val="004F5500"/>
    <w:rsid w:val="00500832"/>
    <w:rsid w:val="00501015"/>
    <w:rsid w:val="005012A6"/>
    <w:rsid w:val="00502F45"/>
    <w:rsid w:val="00505386"/>
    <w:rsid w:val="00506DD9"/>
    <w:rsid w:val="005140C6"/>
    <w:rsid w:val="0051459F"/>
    <w:rsid w:val="00516C3A"/>
    <w:rsid w:val="005202C2"/>
    <w:rsid w:val="00521860"/>
    <w:rsid w:val="00521A33"/>
    <w:rsid w:val="0052278A"/>
    <w:rsid w:val="00523D0B"/>
    <w:rsid w:val="00524E8E"/>
    <w:rsid w:val="00525727"/>
    <w:rsid w:val="00527AFE"/>
    <w:rsid w:val="00530DB1"/>
    <w:rsid w:val="00531CE4"/>
    <w:rsid w:val="00531E7B"/>
    <w:rsid w:val="00531E88"/>
    <w:rsid w:val="005324C3"/>
    <w:rsid w:val="00533D20"/>
    <w:rsid w:val="0053774A"/>
    <w:rsid w:val="00541006"/>
    <w:rsid w:val="005420FC"/>
    <w:rsid w:val="005428B2"/>
    <w:rsid w:val="00542FA3"/>
    <w:rsid w:val="00544DD1"/>
    <w:rsid w:val="005455EB"/>
    <w:rsid w:val="00547CC6"/>
    <w:rsid w:val="0055617D"/>
    <w:rsid w:val="005575CC"/>
    <w:rsid w:val="00557816"/>
    <w:rsid w:val="00560A23"/>
    <w:rsid w:val="00560BB4"/>
    <w:rsid w:val="00561A80"/>
    <w:rsid w:val="00561BD8"/>
    <w:rsid w:val="0056573D"/>
    <w:rsid w:val="00567C8C"/>
    <w:rsid w:val="00567D37"/>
    <w:rsid w:val="005701B1"/>
    <w:rsid w:val="00571008"/>
    <w:rsid w:val="00571F7E"/>
    <w:rsid w:val="005735E0"/>
    <w:rsid w:val="00575228"/>
    <w:rsid w:val="00576B96"/>
    <w:rsid w:val="00577588"/>
    <w:rsid w:val="00582730"/>
    <w:rsid w:val="00582957"/>
    <w:rsid w:val="005845E7"/>
    <w:rsid w:val="00585F91"/>
    <w:rsid w:val="0058642D"/>
    <w:rsid w:val="00587E2A"/>
    <w:rsid w:val="00590660"/>
    <w:rsid w:val="00593667"/>
    <w:rsid w:val="005953AC"/>
    <w:rsid w:val="00596046"/>
    <w:rsid w:val="00596377"/>
    <w:rsid w:val="005A17F8"/>
    <w:rsid w:val="005A1E16"/>
    <w:rsid w:val="005A2C88"/>
    <w:rsid w:val="005A2DF7"/>
    <w:rsid w:val="005A3083"/>
    <w:rsid w:val="005A5A5F"/>
    <w:rsid w:val="005A6B70"/>
    <w:rsid w:val="005A7B82"/>
    <w:rsid w:val="005B202C"/>
    <w:rsid w:val="005B2C5F"/>
    <w:rsid w:val="005B4DA3"/>
    <w:rsid w:val="005B521A"/>
    <w:rsid w:val="005B6A7A"/>
    <w:rsid w:val="005C0315"/>
    <w:rsid w:val="005C18BE"/>
    <w:rsid w:val="005C2B59"/>
    <w:rsid w:val="005C4247"/>
    <w:rsid w:val="005C4EF5"/>
    <w:rsid w:val="005C5915"/>
    <w:rsid w:val="005D06AA"/>
    <w:rsid w:val="005D2CD6"/>
    <w:rsid w:val="005D34A5"/>
    <w:rsid w:val="005D3FFB"/>
    <w:rsid w:val="005D4C45"/>
    <w:rsid w:val="005D7BB7"/>
    <w:rsid w:val="005E0DF5"/>
    <w:rsid w:val="005E12BB"/>
    <w:rsid w:val="005E2EC2"/>
    <w:rsid w:val="005E3451"/>
    <w:rsid w:val="005E3C0B"/>
    <w:rsid w:val="005E3F2C"/>
    <w:rsid w:val="005E6F81"/>
    <w:rsid w:val="005F4446"/>
    <w:rsid w:val="005F4E4A"/>
    <w:rsid w:val="005F532C"/>
    <w:rsid w:val="005F60D6"/>
    <w:rsid w:val="005F6C4E"/>
    <w:rsid w:val="00600FF1"/>
    <w:rsid w:val="006020BD"/>
    <w:rsid w:val="006022E6"/>
    <w:rsid w:val="00602BE6"/>
    <w:rsid w:val="0060738C"/>
    <w:rsid w:val="0061023D"/>
    <w:rsid w:val="0061449D"/>
    <w:rsid w:val="00614D48"/>
    <w:rsid w:val="00616F6F"/>
    <w:rsid w:val="0061740C"/>
    <w:rsid w:val="00617E4A"/>
    <w:rsid w:val="00617F7D"/>
    <w:rsid w:val="006211AF"/>
    <w:rsid w:val="00621FE3"/>
    <w:rsid w:val="0062293C"/>
    <w:rsid w:val="00622DC5"/>
    <w:rsid w:val="0062314F"/>
    <w:rsid w:val="00623323"/>
    <w:rsid w:val="00623949"/>
    <w:rsid w:val="00623C16"/>
    <w:rsid w:val="006329AF"/>
    <w:rsid w:val="006351CE"/>
    <w:rsid w:val="0063559B"/>
    <w:rsid w:val="00635D7D"/>
    <w:rsid w:val="00636687"/>
    <w:rsid w:val="006376DD"/>
    <w:rsid w:val="006377A0"/>
    <w:rsid w:val="0064007B"/>
    <w:rsid w:val="00642BBF"/>
    <w:rsid w:val="00642D3A"/>
    <w:rsid w:val="006435A2"/>
    <w:rsid w:val="0065020A"/>
    <w:rsid w:val="0065342D"/>
    <w:rsid w:val="006537B5"/>
    <w:rsid w:val="00655678"/>
    <w:rsid w:val="00655D0E"/>
    <w:rsid w:val="00655FE1"/>
    <w:rsid w:val="00656F5D"/>
    <w:rsid w:val="0065768D"/>
    <w:rsid w:val="00657AD3"/>
    <w:rsid w:val="006605F6"/>
    <w:rsid w:val="006607F4"/>
    <w:rsid w:val="00661A25"/>
    <w:rsid w:val="00663343"/>
    <w:rsid w:val="006645DF"/>
    <w:rsid w:val="006647C2"/>
    <w:rsid w:val="00664B03"/>
    <w:rsid w:val="00665237"/>
    <w:rsid w:val="00666735"/>
    <w:rsid w:val="0066683A"/>
    <w:rsid w:val="00666FEA"/>
    <w:rsid w:val="0066788F"/>
    <w:rsid w:val="00670747"/>
    <w:rsid w:val="00670CC0"/>
    <w:rsid w:val="00670F91"/>
    <w:rsid w:val="00671A97"/>
    <w:rsid w:val="00673424"/>
    <w:rsid w:val="00673E17"/>
    <w:rsid w:val="00674773"/>
    <w:rsid w:val="006770A7"/>
    <w:rsid w:val="00677629"/>
    <w:rsid w:val="006808C3"/>
    <w:rsid w:val="00681DEB"/>
    <w:rsid w:val="006823DC"/>
    <w:rsid w:val="006844D0"/>
    <w:rsid w:val="00684603"/>
    <w:rsid w:val="00685032"/>
    <w:rsid w:val="006852F7"/>
    <w:rsid w:val="00686D86"/>
    <w:rsid w:val="006871CD"/>
    <w:rsid w:val="00687ED7"/>
    <w:rsid w:val="00690BAF"/>
    <w:rsid w:val="006916A6"/>
    <w:rsid w:val="00691CF8"/>
    <w:rsid w:val="00692D08"/>
    <w:rsid w:val="00692D1F"/>
    <w:rsid w:val="00693D95"/>
    <w:rsid w:val="00694F7D"/>
    <w:rsid w:val="00696189"/>
    <w:rsid w:val="00696554"/>
    <w:rsid w:val="006965F4"/>
    <w:rsid w:val="00696CC9"/>
    <w:rsid w:val="006A37B1"/>
    <w:rsid w:val="006A3975"/>
    <w:rsid w:val="006A4D61"/>
    <w:rsid w:val="006A531D"/>
    <w:rsid w:val="006B2D20"/>
    <w:rsid w:val="006B5271"/>
    <w:rsid w:val="006B54FB"/>
    <w:rsid w:val="006B6250"/>
    <w:rsid w:val="006B6E73"/>
    <w:rsid w:val="006C181F"/>
    <w:rsid w:val="006C2E58"/>
    <w:rsid w:val="006C3CB3"/>
    <w:rsid w:val="006C4CE2"/>
    <w:rsid w:val="006C6447"/>
    <w:rsid w:val="006C66F6"/>
    <w:rsid w:val="006D2233"/>
    <w:rsid w:val="006D22B2"/>
    <w:rsid w:val="006D23D4"/>
    <w:rsid w:val="006D2F20"/>
    <w:rsid w:val="006D3077"/>
    <w:rsid w:val="006D3C5C"/>
    <w:rsid w:val="006D424A"/>
    <w:rsid w:val="006D4441"/>
    <w:rsid w:val="006D4BA3"/>
    <w:rsid w:val="006D4F62"/>
    <w:rsid w:val="006D530E"/>
    <w:rsid w:val="006D5908"/>
    <w:rsid w:val="006D7F1A"/>
    <w:rsid w:val="006E0C94"/>
    <w:rsid w:val="006E3DE7"/>
    <w:rsid w:val="006E4172"/>
    <w:rsid w:val="006E6221"/>
    <w:rsid w:val="006F1BB8"/>
    <w:rsid w:val="006F2904"/>
    <w:rsid w:val="006F637C"/>
    <w:rsid w:val="00703275"/>
    <w:rsid w:val="0070604B"/>
    <w:rsid w:val="007116E3"/>
    <w:rsid w:val="00711972"/>
    <w:rsid w:val="00714FDD"/>
    <w:rsid w:val="00716104"/>
    <w:rsid w:val="00716A08"/>
    <w:rsid w:val="00716ACD"/>
    <w:rsid w:val="00716DB4"/>
    <w:rsid w:val="00720DC2"/>
    <w:rsid w:val="00721014"/>
    <w:rsid w:val="00722A39"/>
    <w:rsid w:val="00722F23"/>
    <w:rsid w:val="0072362B"/>
    <w:rsid w:val="00725518"/>
    <w:rsid w:val="007256B6"/>
    <w:rsid w:val="00725E2A"/>
    <w:rsid w:val="007262D3"/>
    <w:rsid w:val="00731D65"/>
    <w:rsid w:val="0073264D"/>
    <w:rsid w:val="00732E18"/>
    <w:rsid w:val="007340D2"/>
    <w:rsid w:val="00734640"/>
    <w:rsid w:val="00734AD2"/>
    <w:rsid w:val="00735F9F"/>
    <w:rsid w:val="007401AA"/>
    <w:rsid w:val="00740F47"/>
    <w:rsid w:val="007412F9"/>
    <w:rsid w:val="0074266E"/>
    <w:rsid w:val="007435C0"/>
    <w:rsid w:val="00743675"/>
    <w:rsid w:val="00747EA2"/>
    <w:rsid w:val="00747FA4"/>
    <w:rsid w:val="007502D6"/>
    <w:rsid w:val="00750679"/>
    <w:rsid w:val="00750C28"/>
    <w:rsid w:val="00755A7D"/>
    <w:rsid w:val="00757DE7"/>
    <w:rsid w:val="00761FC3"/>
    <w:rsid w:val="00762915"/>
    <w:rsid w:val="007670F8"/>
    <w:rsid w:val="0077488C"/>
    <w:rsid w:val="00774C9C"/>
    <w:rsid w:val="00780037"/>
    <w:rsid w:val="00785A08"/>
    <w:rsid w:val="00786225"/>
    <w:rsid w:val="0079011B"/>
    <w:rsid w:val="00790933"/>
    <w:rsid w:val="007961F5"/>
    <w:rsid w:val="007A2BE8"/>
    <w:rsid w:val="007A2D4E"/>
    <w:rsid w:val="007A3E9B"/>
    <w:rsid w:val="007A3FED"/>
    <w:rsid w:val="007A5DDD"/>
    <w:rsid w:val="007A6561"/>
    <w:rsid w:val="007A6611"/>
    <w:rsid w:val="007A733F"/>
    <w:rsid w:val="007A7871"/>
    <w:rsid w:val="007B1252"/>
    <w:rsid w:val="007B2780"/>
    <w:rsid w:val="007B32D0"/>
    <w:rsid w:val="007B3A91"/>
    <w:rsid w:val="007B427A"/>
    <w:rsid w:val="007B4ACF"/>
    <w:rsid w:val="007B5D4D"/>
    <w:rsid w:val="007B7865"/>
    <w:rsid w:val="007C1D0F"/>
    <w:rsid w:val="007C2AFF"/>
    <w:rsid w:val="007C3770"/>
    <w:rsid w:val="007C7983"/>
    <w:rsid w:val="007C7FD5"/>
    <w:rsid w:val="007D20C2"/>
    <w:rsid w:val="007D22BB"/>
    <w:rsid w:val="007D3088"/>
    <w:rsid w:val="007D3139"/>
    <w:rsid w:val="007D37FD"/>
    <w:rsid w:val="007D4A64"/>
    <w:rsid w:val="007D64EB"/>
    <w:rsid w:val="007E0190"/>
    <w:rsid w:val="007E27C2"/>
    <w:rsid w:val="007E381D"/>
    <w:rsid w:val="007E4D0F"/>
    <w:rsid w:val="007E5171"/>
    <w:rsid w:val="007E5A95"/>
    <w:rsid w:val="007E5F76"/>
    <w:rsid w:val="007E642F"/>
    <w:rsid w:val="007E7D4F"/>
    <w:rsid w:val="007F0052"/>
    <w:rsid w:val="007F016D"/>
    <w:rsid w:val="007F2433"/>
    <w:rsid w:val="007F291B"/>
    <w:rsid w:val="007F29AF"/>
    <w:rsid w:val="007F426C"/>
    <w:rsid w:val="007F521C"/>
    <w:rsid w:val="00800982"/>
    <w:rsid w:val="00801CD8"/>
    <w:rsid w:val="008020A1"/>
    <w:rsid w:val="00802C90"/>
    <w:rsid w:val="00803698"/>
    <w:rsid w:val="008038ED"/>
    <w:rsid w:val="008038FA"/>
    <w:rsid w:val="00803E8A"/>
    <w:rsid w:val="008045B0"/>
    <w:rsid w:val="00804836"/>
    <w:rsid w:val="0080583C"/>
    <w:rsid w:val="0080615E"/>
    <w:rsid w:val="00806E05"/>
    <w:rsid w:val="008129F9"/>
    <w:rsid w:val="00813052"/>
    <w:rsid w:val="00814981"/>
    <w:rsid w:val="008167AC"/>
    <w:rsid w:val="0081792B"/>
    <w:rsid w:val="00820F20"/>
    <w:rsid w:val="00822709"/>
    <w:rsid w:val="0082312C"/>
    <w:rsid w:val="0082414A"/>
    <w:rsid w:val="008269C3"/>
    <w:rsid w:val="00827009"/>
    <w:rsid w:val="00827E19"/>
    <w:rsid w:val="00827E6B"/>
    <w:rsid w:val="00831E37"/>
    <w:rsid w:val="008320B5"/>
    <w:rsid w:val="008337CD"/>
    <w:rsid w:val="0083496B"/>
    <w:rsid w:val="00835380"/>
    <w:rsid w:val="008378B5"/>
    <w:rsid w:val="00837D30"/>
    <w:rsid w:val="008403F4"/>
    <w:rsid w:val="00842EE2"/>
    <w:rsid w:val="00843B3A"/>
    <w:rsid w:val="008447DE"/>
    <w:rsid w:val="00845081"/>
    <w:rsid w:val="00847DDC"/>
    <w:rsid w:val="00850915"/>
    <w:rsid w:val="008519E3"/>
    <w:rsid w:val="00852E5B"/>
    <w:rsid w:val="00853727"/>
    <w:rsid w:val="008541C1"/>
    <w:rsid w:val="008566CD"/>
    <w:rsid w:val="00856996"/>
    <w:rsid w:val="00857CBF"/>
    <w:rsid w:val="00861EAB"/>
    <w:rsid w:val="00861F70"/>
    <w:rsid w:val="00870F91"/>
    <w:rsid w:val="0087333F"/>
    <w:rsid w:val="00874DA8"/>
    <w:rsid w:val="008755FA"/>
    <w:rsid w:val="00876567"/>
    <w:rsid w:val="008775E9"/>
    <w:rsid w:val="00880DCA"/>
    <w:rsid w:val="00881B32"/>
    <w:rsid w:val="00881F36"/>
    <w:rsid w:val="00886BBB"/>
    <w:rsid w:val="00892CFD"/>
    <w:rsid w:val="008932D8"/>
    <w:rsid w:val="00893920"/>
    <w:rsid w:val="0089450B"/>
    <w:rsid w:val="00894850"/>
    <w:rsid w:val="008A0424"/>
    <w:rsid w:val="008A05EE"/>
    <w:rsid w:val="008A1C0F"/>
    <w:rsid w:val="008A2D43"/>
    <w:rsid w:val="008A3F81"/>
    <w:rsid w:val="008A4E5A"/>
    <w:rsid w:val="008A5B2E"/>
    <w:rsid w:val="008A5F72"/>
    <w:rsid w:val="008A607E"/>
    <w:rsid w:val="008A7D9D"/>
    <w:rsid w:val="008B0B49"/>
    <w:rsid w:val="008B1BB6"/>
    <w:rsid w:val="008B2DC3"/>
    <w:rsid w:val="008B386D"/>
    <w:rsid w:val="008B778A"/>
    <w:rsid w:val="008C0301"/>
    <w:rsid w:val="008C0400"/>
    <w:rsid w:val="008C059F"/>
    <w:rsid w:val="008C49F6"/>
    <w:rsid w:val="008C58DE"/>
    <w:rsid w:val="008D00AB"/>
    <w:rsid w:val="008D13E7"/>
    <w:rsid w:val="008D18D1"/>
    <w:rsid w:val="008D6431"/>
    <w:rsid w:val="008D6792"/>
    <w:rsid w:val="008E04A1"/>
    <w:rsid w:val="008E2C37"/>
    <w:rsid w:val="008E2C7E"/>
    <w:rsid w:val="008E35EE"/>
    <w:rsid w:val="008E3A12"/>
    <w:rsid w:val="008E69A8"/>
    <w:rsid w:val="008E6A28"/>
    <w:rsid w:val="008E70CA"/>
    <w:rsid w:val="008E724B"/>
    <w:rsid w:val="008E7BF3"/>
    <w:rsid w:val="008F2624"/>
    <w:rsid w:val="008F34CE"/>
    <w:rsid w:val="008F3504"/>
    <w:rsid w:val="008F3A54"/>
    <w:rsid w:val="008F7DB5"/>
    <w:rsid w:val="008F7F3F"/>
    <w:rsid w:val="009024B5"/>
    <w:rsid w:val="00902E6C"/>
    <w:rsid w:val="00903398"/>
    <w:rsid w:val="00910312"/>
    <w:rsid w:val="00911FD3"/>
    <w:rsid w:val="00912976"/>
    <w:rsid w:val="0091384E"/>
    <w:rsid w:val="00914BD7"/>
    <w:rsid w:val="00916843"/>
    <w:rsid w:val="0091725D"/>
    <w:rsid w:val="009227D2"/>
    <w:rsid w:val="00923221"/>
    <w:rsid w:val="0092329E"/>
    <w:rsid w:val="009239B5"/>
    <w:rsid w:val="00924041"/>
    <w:rsid w:val="0092416C"/>
    <w:rsid w:val="00932A61"/>
    <w:rsid w:val="00932F4C"/>
    <w:rsid w:val="00934E76"/>
    <w:rsid w:val="00935C8D"/>
    <w:rsid w:val="00935F76"/>
    <w:rsid w:val="0094021E"/>
    <w:rsid w:val="009446B8"/>
    <w:rsid w:val="00946DA2"/>
    <w:rsid w:val="00951084"/>
    <w:rsid w:val="00952A5D"/>
    <w:rsid w:val="00952B8E"/>
    <w:rsid w:val="0095300A"/>
    <w:rsid w:val="009531BB"/>
    <w:rsid w:val="00961675"/>
    <w:rsid w:val="00961B22"/>
    <w:rsid w:val="00962179"/>
    <w:rsid w:val="00962630"/>
    <w:rsid w:val="009630A7"/>
    <w:rsid w:val="00965074"/>
    <w:rsid w:val="009652E0"/>
    <w:rsid w:val="009676C8"/>
    <w:rsid w:val="009678A8"/>
    <w:rsid w:val="00970042"/>
    <w:rsid w:val="0097046E"/>
    <w:rsid w:val="00972E2F"/>
    <w:rsid w:val="009735F2"/>
    <w:rsid w:val="0097648B"/>
    <w:rsid w:val="00985D8D"/>
    <w:rsid w:val="00986468"/>
    <w:rsid w:val="009865F9"/>
    <w:rsid w:val="00990769"/>
    <w:rsid w:val="00994454"/>
    <w:rsid w:val="009944C1"/>
    <w:rsid w:val="00994DC2"/>
    <w:rsid w:val="009A11EB"/>
    <w:rsid w:val="009A1243"/>
    <w:rsid w:val="009A1F3F"/>
    <w:rsid w:val="009A259F"/>
    <w:rsid w:val="009A525F"/>
    <w:rsid w:val="009A705D"/>
    <w:rsid w:val="009A7131"/>
    <w:rsid w:val="009A746A"/>
    <w:rsid w:val="009A7AD7"/>
    <w:rsid w:val="009B0248"/>
    <w:rsid w:val="009B034B"/>
    <w:rsid w:val="009B1054"/>
    <w:rsid w:val="009B1AF0"/>
    <w:rsid w:val="009B2C33"/>
    <w:rsid w:val="009B60AF"/>
    <w:rsid w:val="009C03DD"/>
    <w:rsid w:val="009C0AE2"/>
    <w:rsid w:val="009C0F5D"/>
    <w:rsid w:val="009C1063"/>
    <w:rsid w:val="009C13FA"/>
    <w:rsid w:val="009C2E2E"/>
    <w:rsid w:val="009C2F40"/>
    <w:rsid w:val="009C5CB9"/>
    <w:rsid w:val="009D2C21"/>
    <w:rsid w:val="009D2DDA"/>
    <w:rsid w:val="009D2E0B"/>
    <w:rsid w:val="009D346C"/>
    <w:rsid w:val="009D3CFA"/>
    <w:rsid w:val="009D54FA"/>
    <w:rsid w:val="009D7197"/>
    <w:rsid w:val="009E1941"/>
    <w:rsid w:val="009E4D8F"/>
    <w:rsid w:val="009E4EE3"/>
    <w:rsid w:val="009E5957"/>
    <w:rsid w:val="009F1062"/>
    <w:rsid w:val="009F1570"/>
    <w:rsid w:val="009F2BD1"/>
    <w:rsid w:val="009F4671"/>
    <w:rsid w:val="00A0162E"/>
    <w:rsid w:val="00A0413E"/>
    <w:rsid w:val="00A112F2"/>
    <w:rsid w:val="00A1428B"/>
    <w:rsid w:val="00A145DD"/>
    <w:rsid w:val="00A15152"/>
    <w:rsid w:val="00A16B4D"/>
    <w:rsid w:val="00A16D3D"/>
    <w:rsid w:val="00A1768A"/>
    <w:rsid w:val="00A227F3"/>
    <w:rsid w:val="00A234C4"/>
    <w:rsid w:val="00A23A0D"/>
    <w:rsid w:val="00A26035"/>
    <w:rsid w:val="00A31390"/>
    <w:rsid w:val="00A31BC6"/>
    <w:rsid w:val="00A346A2"/>
    <w:rsid w:val="00A355B0"/>
    <w:rsid w:val="00A35858"/>
    <w:rsid w:val="00A40DEF"/>
    <w:rsid w:val="00A41D86"/>
    <w:rsid w:val="00A51705"/>
    <w:rsid w:val="00A53B36"/>
    <w:rsid w:val="00A56731"/>
    <w:rsid w:val="00A57DDA"/>
    <w:rsid w:val="00A61631"/>
    <w:rsid w:val="00A61B18"/>
    <w:rsid w:val="00A61BAB"/>
    <w:rsid w:val="00A62F4B"/>
    <w:rsid w:val="00A62F69"/>
    <w:rsid w:val="00A63734"/>
    <w:rsid w:val="00A66E83"/>
    <w:rsid w:val="00A7462F"/>
    <w:rsid w:val="00A74BB1"/>
    <w:rsid w:val="00A75273"/>
    <w:rsid w:val="00A80AA2"/>
    <w:rsid w:val="00A86DAD"/>
    <w:rsid w:val="00A90502"/>
    <w:rsid w:val="00A91278"/>
    <w:rsid w:val="00A92A3D"/>
    <w:rsid w:val="00A939B7"/>
    <w:rsid w:val="00A9408A"/>
    <w:rsid w:val="00A94C68"/>
    <w:rsid w:val="00A958F8"/>
    <w:rsid w:val="00A95E9E"/>
    <w:rsid w:val="00A96A02"/>
    <w:rsid w:val="00A96E7B"/>
    <w:rsid w:val="00AA431D"/>
    <w:rsid w:val="00AA77DC"/>
    <w:rsid w:val="00AB019F"/>
    <w:rsid w:val="00AB13A8"/>
    <w:rsid w:val="00AB2226"/>
    <w:rsid w:val="00AB67A0"/>
    <w:rsid w:val="00AB7F4A"/>
    <w:rsid w:val="00AC25B4"/>
    <w:rsid w:val="00AC4BD6"/>
    <w:rsid w:val="00AC5F52"/>
    <w:rsid w:val="00AD1852"/>
    <w:rsid w:val="00AD3D94"/>
    <w:rsid w:val="00AD52E2"/>
    <w:rsid w:val="00AD5ACB"/>
    <w:rsid w:val="00AD6273"/>
    <w:rsid w:val="00AD6666"/>
    <w:rsid w:val="00AD7257"/>
    <w:rsid w:val="00AE06B7"/>
    <w:rsid w:val="00AE1D83"/>
    <w:rsid w:val="00AE207E"/>
    <w:rsid w:val="00AE31E2"/>
    <w:rsid w:val="00AE42A9"/>
    <w:rsid w:val="00AF1F32"/>
    <w:rsid w:val="00AF2F91"/>
    <w:rsid w:val="00AF2FAD"/>
    <w:rsid w:val="00AF4CC4"/>
    <w:rsid w:val="00AF53D5"/>
    <w:rsid w:val="00AF58D0"/>
    <w:rsid w:val="00AF605C"/>
    <w:rsid w:val="00B01807"/>
    <w:rsid w:val="00B021F8"/>
    <w:rsid w:val="00B02370"/>
    <w:rsid w:val="00B033D5"/>
    <w:rsid w:val="00B055FD"/>
    <w:rsid w:val="00B06CB9"/>
    <w:rsid w:val="00B102F5"/>
    <w:rsid w:val="00B10A89"/>
    <w:rsid w:val="00B16DE7"/>
    <w:rsid w:val="00B16E4A"/>
    <w:rsid w:val="00B17DAE"/>
    <w:rsid w:val="00B20F65"/>
    <w:rsid w:val="00B2321B"/>
    <w:rsid w:val="00B2381F"/>
    <w:rsid w:val="00B272E1"/>
    <w:rsid w:val="00B3036D"/>
    <w:rsid w:val="00B326AD"/>
    <w:rsid w:val="00B326DA"/>
    <w:rsid w:val="00B32F33"/>
    <w:rsid w:val="00B3484D"/>
    <w:rsid w:val="00B34D17"/>
    <w:rsid w:val="00B3706B"/>
    <w:rsid w:val="00B4242D"/>
    <w:rsid w:val="00B43DB7"/>
    <w:rsid w:val="00B47B6F"/>
    <w:rsid w:val="00B521BB"/>
    <w:rsid w:val="00B5616C"/>
    <w:rsid w:val="00B56AB6"/>
    <w:rsid w:val="00B56BA8"/>
    <w:rsid w:val="00B61359"/>
    <w:rsid w:val="00B6323A"/>
    <w:rsid w:val="00B63865"/>
    <w:rsid w:val="00B6410E"/>
    <w:rsid w:val="00B643E8"/>
    <w:rsid w:val="00B6466A"/>
    <w:rsid w:val="00B64DCA"/>
    <w:rsid w:val="00B65669"/>
    <w:rsid w:val="00B6575E"/>
    <w:rsid w:val="00B66DFC"/>
    <w:rsid w:val="00B70698"/>
    <w:rsid w:val="00B726B5"/>
    <w:rsid w:val="00B72C2B"/>
    <w:rsid w:val="00B7313F"/>
    <w:rsid w:val="00B73831"/>
    <w:rsid w:val="00B755B1"/>
    <w:rsid w:val="00B75D0B"/>
    <w:rsid w:val="00B773C0"/>
    <w:rsid w:val="00B77A48"/>
    <w:rsid w:val="00B80FAD"/>
    <w:rsid w:val="00B85176"/>
    <w:rsid w:val="00B87820"/>
    <w:rsid w:val="00B909A5"/>
    <w:rsid w:val="00B90F1F"/>
    <w:rsid w:val="00B91EF5"/>
    <w:rsid w:val="00BA29EE"/>
    <w:rsid w:val="00BA448A"/>
    <w:rsid w:val="00BA5133"/>
    <w:rsid w:val="00BA69F6"/>
    <w:rsid w:val="00BA7E38"/>
    <w:rsid w:val="00BA7F2B"/>
    <w:rsid w:val="00BB135A"/>
    <w:rsid w:val="00BB248A"/>
    <w:rsid w:val="00BB35AB"/>
    <w:rsid w:val="00BB3A55"/>
    <w:rsid w:val="00BB4D69"/>
    <w:rsid w:val="00BB5D61"/>
    <w:rsid w:val="00BB7054"/>
    <w:rsid w:val="00BC0645"/>
    <w:rsid w:val="00BC073E"/>
    <w:rsid w:val="00BC0A6C"/>
    <w:rsid w:val="00BC20BA"/>
    <w:rsid w:val="00BC3E77"/>
    <w:rsid w:val="00BC4B18"/>
    <w:rsid w:val="00BC5232"/>
    <w:rsid w:val="00BC5956"/>
    <w:rsid w:val="00BC7224"/>
    <w:rsid w:val="00BC78F3"/>
    <w:rsid w:val="00BD0011"/>
    <w:rsid w:val="00BD16A8"/>
    <w:rsid w:val="00BD19D6"/>
    <w:rsid w:val="00BD277F"/>
    <w:rsid w:val="00BD3465"/>
    <w:rsid w:val="00BD696F"/>
    <w:rsid w:val="00BE13CA"/>
    <w:rsid w:val="00BE1FA9"/>
    <w:rsid w:val="00BE33D0"/>
    <w:rsid w:val="00BE4994"/>
    <w:rsid w:val="00BF1254"/>
    <w:rsid w:val="00BF216A"/>
    <w:rsid w:val="00BF289D"/>
    <w:rsid w:val="00BF3872"/>
    <w:rsid w:val="00BF4411"/>
    <w:rsid w:val="00BF6E1D"/>
    <w:rsid w:val="00C00730"/>
    <w:rsid w:val="00C009A8"/>
    <w:rsid w:val="00C00D77"/>
    <w:rsid w:val="00C033FC"/>
    <w:rsid w:val="00C0359A"/>
    <w:rsid w:val="00C035E0"/>
    <w:rsid w:val="00C03811"/>
    <w:rsid w:val="00C11F95"/>
    <w:rsid w:val="00C149A1"/>
    <w:rsid w:val="00C15085"/>
    <w:rsid w:val="00C1568C"/>
    <w:rsid w:val="00C165CF"/>
    <w:rsid w:val="00C1755E"/>
    <w:rsid w:val="00C23581"/>
    <w:rsid w:val="00C238D9"/>
    <w:rsid w:val="00C279BD"/>
    <w:rsid w:val="00C301E4"/>
    <w:rsid w:val="00C305A4"/>
    <w:rsid w:val="00C32CFC"/>
    <w:rsid w:val="00C350F5"/>
    <w:rsid w:val="00C363F5"/>
    <w:rsid w:val="00C36447"/>
    <w:rsid w:val="00C36673"/>
    <w:rsid w:val="00C404C4"/>
    <w:rsid w:val="00C4544F"/>
    <w:rsid w:val="00C516E8"/>
    <w:rsid w:val="00C51A5B"/>
    <w:rsid w:val="00C51D87"/>
    <w:rsid w:val="00C545BB"/>
    <w:rsid w:val="00C55FAF"/>
    <w:rsid w:val="00C565E2"/>
    <w:rsid w:val="00C56736"/>
    <w:rsid w:val="00C61DE3"/>
    <w:rsid w:val="00C6792E"/>
    <w:rsid w:val="00C71312"/>
    <w:rsid w:val="00C7138F"/>
    <w:rsid w:val="00C72935"/>
    <w:rsid w:val="00C7357F"/>
    <w:rsid w:val="00C7389B"/>
    <w:rsid w:val="00C7552D"/>
    <w:rsid w:val="00C767DC"/>
    <w:rsid w:val="00C77913"/>
    <w:rsid w:val="00C80C64"/>
    <w:rsid w:val="00C8236A"/>
    <w:rsid w:val="00C824BB"/>
    <w:rsid w:val="00C85D29"/>
    <w:rsid w:val="00C86A95"/>
    <w:rsid w:val="00C906F2"/>
    <w:rsid w:val="00C93F47"/>
    <w:rsid w:val="00C95C4E"/>
    <w:rsid w:val="00C95C6B"/>
    <w:rsid w:val="00CA1049"/>
    <w:rsid w:val="00CA31A2"/>
    <w:rsid w:val="00CA31D0"/>
    <w:rsid w:val="00CA3384"/>
    <w:rsid w:val="00CA569F"/>
    <w:rsid w:val="00CA656C"/>
    <w:rsid w:val="00CA77E2"/>
    <w:rsid w:val="00CA7833"/>
    <w:rsid w:val="00CA7EE4"/>
    <w:rsid w:val="00CB1078"/>
    <w:rsid w:val="00CB11A2"/>
    <w:rsid w:val="00CB2272"/>
    <w:rsid w:val="00CB36B5"/>
    <w:rsid w:val="00CB3767"/>
    <w:rsid w:val="00CB482F"/>
    <w:rsid w:val="00CB488F"/>
    <w:rsid w:val="00CB599B"/>
    <w:rsid w:val="00CB6DF9"/>
    <w:rsid w:val="00CB6FFA"/>
    <w:rsid w:val="00CB727B"/>
    <w:rsid w:val="00CB7D96"/>
    <w:rsid w:val="00CC0200"/>
    <w:rsid w:val="00CC1EC6"/>
    <w:rsid w:val="00CC4149"/>
    <w:rsid w:val="00CC4D9C"/>
    <w:rsid w:val="00CC5A07"/>
    <w:rsid w:val="00CC5B48"/>
    <w:rsid w:val="00CC6753"/>
    <w:rsid w:val="00CC70EE"/>
    <w:rsid w:val="00CC7354"/>
    <w:rsid w:val="00CC77F0"/>
    <w:rsid w:val="00CD113C"/>
    <w:rsid w:val="00CD1389"/>
    <w:rsid w:val="00CD187B"/>
    <w:rsid w:val="00CD271A"/>
    <w:rsid w:val="00CD2722"/>
    <w:rsid w:val="00CD7C08"/>
    <w:rsid w:val="00CE12DD"/>
    <w:rsid w:val="00CE275E"/>
    <w:rsid w:val="00CE3222"/>
    <w:rsid w:val="00CE5ABE"/>
    <w:rsid w:val="00CE6D89"/>
    <w:rsid w:val="00CE6FA7"/>
    <w:rsid w:val="00CE70F7"/>
    <w:rsid w:val="00CE743D"/>
    <w:rsid w:val="00CE78DA"/>
    <w:rsid w:val="00CF0420"/>
    <w:rsid w:val="00CF4402"/>
    <w:rsid w:val="00CF48CF"/>
    <w:rsid w:val="00CF4A58"/>
    <w:rsid w:val="00CF74DA"/>
    <w:rsid w:val="00CF7E2A"/>
    <w:rsid w:val="00D02AF8"/>
    <w:rsid w:val="00D036E7"/>
    <w:rsid w:val="00D115E4"/>
    <w:rsid w:val="00D11975"/>
    <w:rsid w:val="00D1203A"/>
    <w:rsid w:val="00D12BD6"/>
    <w:rsid w:val="00D13032"/>
    <w:rsid w:val="00D1660E"/>
    <w:rsid w:val="00D25109"/>
    <w:rsid w:val="00D259EA"/>
    <w:rsid w:val="00D25E8A"/>
    <w:rsid w:val="00D27342"/>
    <w:rsid w:val="00D30510"/>
    <w:rsid w:val="00D31657"/>
    <w:rsid w:val="00D32D05"/>
    <w:rsid w:val="00D3687A"/>
    <w:rsid w:val="00D3770E"/>
    <w:rsid w:val="00D37EB4"/>
    <w:rsid w:val="00D41053"/>
    <w:rsid w:val="00D411E0"/>
    <w:rsid w:val="00D41DD7"/>
    <w:rsid w:val="00D428C9"/>
    <w:rsid w:val="00D42C97"/>
    <w:rsid w:val="00D42E46"/>
    <w:rsid w:val="00D44AB5"/>
    <w:rsid w:val="00D450D5"/>
    <w:rsid w:val="00D4552C"/>
    <w:rsid w:val="00D46988"/>
    <w:rsid w:val="00D50BA0"/>
    <w:rsid w:val="00D51A9B"/>
    <w:rsid w:val="00D522E1"/>
    <w:rsid w:val="00D5707D"/>
    <w:rsid w:val="00D6095E"/>
    <w:rsid w:val="00D6384C"/>
    <w:rsid w:val="00D65E3E"/>
    <w:rsid w:val="00D6798F"/>
    <w:rsid w:val="00D7186C"/>
    <w:rsid w:val="00D72B75"/>
    <w:rsid w:val="00D72CBA"/>
    <w:rsid w:val="00D73048"/>
    <w:rsid w:val="00D7338F"/>
    <w:rsid w:val="00D75973"/>
    <w:rsid w:val="00D761F6"/>
    <w:rsid w:val="00D76E7D"/>
    <w:rsid w:val="00D773F1"/>
    <w:rsid w:val="00D779C8"/>
    <w:rsid w:val="00D816E6"/>
    <w:rsid w:val="00D83D40"/>
    <w:rsid w:val="00D843AF"/>
    <w:rsid w:val="00D84950"/>
    <w:rsid w:val="00D84D6A"/>
    <w:rsid w:val="00D85145"/>
    <w:rsid w:val="00D85E0E"/>
    <w:rsid w:val="00D907B0"/>
    <w:rsid w:val="00D91062"/>
    <w:rsid w:val="00D92808"/>
    <w:rsid w:val="00D92A17"/>
    <w:rsid w:val="00D9362F"/>
    <w:rsid w:val="00D93BBD"/>
    <w:rsid w:val="00D94089"/>
    <w:rsid w:val="00D941BA"/>
    <w:rsid w:val="00D9657E"/>
    <w:rsid w:val="00D96CD9"/>
    <w:rsid w:val="00DA0350"/>
    <w:rsid w:val="00DA0576"/>
    <w:rsid w:val="00DA1FE9"/>
    <w:rsid w:val="00DA2ABB"/>
    <w:rsid w:val="00DA3571"/>
    <w:rsid w:val="00DA361D"/>
    <w:rsid w:val="00DA386E"/>
    <w:rsid w:val="00DA4844"/>
    <w:rsid w:val="00DA5684"/>
    <w:rsid w:val="00DA732D"/>
    <w:rsid w:val="00DA757C"/>
    <w:rsid w:val="00DB0407"/>
    <w:rsid w:val="00DB50D9"/>
    <w:rsid w:val="00DC1400"/>
    <w:rsid w:val="00DC20FD"/>
    <w:rsid w:val="00DC264A"/>
    <w:rsid w:val="00DC3017"/>
    <w:rsid w:val="00DC593E"/>
    <w:rsid w:val="00DC76B9"/>
    <w:rsid w:val="00DC7C10"/>
    <w:rsid w:val="00DD05C0"/>
    <w:rsid w:val="00DD185A"/>
    <w:rsid w:val="00DD6D6A"/>
    <w:rsid w:val="00DE0C7D"/>
    <w:rsid w:val="00DE0DF3"/>
    <w:rsid w:val="00DE0EDC"/>
    <w:rsid w:val="00DE1767"/>
    <w:rsid w:val="00DE1E55"/>
    <w:rsid w:val="00DE1EB4"/>
    <w:rsid w:val="00DE3BAE"/>
    <w:rsid w:val="00DE44D1"/>
    <w:rsid w:val="00DE5459"/>
    <w:rsid w:val="00DE60B2"/>
    <w:rsid w:val="00DE645B"/>
    <w:rsid w:val="00DE6EF9"/>
    <w:rsid w:val="00DE7806"/>
    <w:rsid w:val="00DF1850"/>
    <w:rsid w:val="00DF1E44"/>
    <w:rsid w:val="00DF2B14"/>
    <w:rsid w:val="00DF5B5A"/>
    <w:rsid w:val="00DF6925"/>
    <w:rsid w:val="00DF70C3"/>
    <w:rsid w:val="00DF7884"/>
    <w:rsid w:val="00E022C8"/>
    <w:rsid w:val="00E0269A"/>
    <w:rsid w:val="00E03872"/>
    <w:rsid w:val="00E04007"/>
    <w:rsid w:val="00E05FC7"/>
    <w:rsid w:val="00E06714"/>
    <w:rsid w:val="00E11C60"/>
    <w:rsid w:val="00E11D4A"/>
    <w:rsid w:val="00E12089"/>
    <w:rsid w:val="00E14AD1"/>
    <w:rsid w:val="00E15ED0"/>
    <w:rsid w:val="00E1659C"/>
    <w:rsid w:val="00E2128B"/>
    <w:rsid w:val="00E219DB"/>
    <w:rsid w:val="00E2276C"/>
    <w:rsid w:val="00E23BB2"/>
    <w:rsid w:val="00E23ED9"/>
    <w:rsid w:val="00E2491C"/>
    <w:rsid w:val="00E24F66"/>
    <w:rsid w:val="00E252B4"/>
    <w:rsid w:val="00E27839"/>
    <w:rsid w:val="00E30B5F"/>
    <w:rsid w:val="00E3201D"/>
    <w:rsid w:val="00E33ED3"/>
    <w:rsid w:val="00E36C28"/>
    <w:rsid w:val="00E36F8D"/>
    <w:rsid w:val="00E40F01"/>
    <w:rsid w:val="00E40F1B"/>
    <w:rsid w:val="00E4108F"/>
    <w:rsid w:val="00E4312A"/>
    <w:rsid w:val="00E43B15"/>
    <w:rsid w:val="00E4613A"/>
    <w:rsid w:val="00E46A37"/>
    <w:rsid w:val="00E46C4F"/>
    <w:rsid w:val="00E46F00"/>
    <w:rsid w:val="00E527FB"/>
    <w:rsid w:val="00E53BF6"/>
    <w:rsid w:val="00E54730"/>
    <w:rsid w:val="00E5489B"/>
    <w:rsid w:val="00E54C47"/>
    <w:rsid w:val="00E54F35"/>
    <w:rsid w:val="00E56072"/>
    <w:rsid w:val="00E579AB"/>
    <w:rsid w:val="00E61425"/>
    <w:rsid w:val="00E61CA4"/>
    <w:rsid w:val="00E62E32"/>
    <w:rsid w:val="00E62FF0"/>
    <w:rsid w:val="00E6385E"/>
    <w:rsid w:val="00E6460D"/>
    <w:rsid w:val="00E64682"/>
    <w:rsid w:val="00E652E6"/>
    <w:rsid w:val="00E70527"/>
    <w:rsid w:val="00E730AD"/>
    <w:rsid w:val="00E73F35"/>
    <w:rsid w:val="00E73F36"/>
    <w:rsid w:val="00E75956"/>
    <w:rsid w:val="00E76726"/>
    <w:rsid w:val="00E77ACA"/>
    <w:rsid w:val="00E77D33"/>
    <w:rsid w:val="00E80E8F"/>
    <w:rsid w:val="00E85471"/>
    <w:rsid w:val="00E8566A"/>
    <w:rsid w:val="00E857FB"/>
    <w:rsid w:val="00E85F77"/>
    <w:rsid w:val="00E86EBF"/>
    <w:rsid w:val="00E90A74"/>
    <w:rsid w:val="00E918AE"/>
    <w:rsid w:val="00E91D5E"/>
    <w:rsid w:val="00E93497"/>
    <w:rsid w:val="00E96A99"/>
    <w:rsid w:val="00E970B7"/>
    <w:rsid w:val="00E974EA"/>
    <w:rsid w:val="00E97C1F"/>
    <w:rsid w:val="00E97E24"/>
    <w:rsid w:val="00EA0FE7"/>
    <w:rsid w:val="00EA11EF"/>
    <w:rsid w:val="00EA2DE8"/>
    <w:rsid w:val="00EA5D0E"/>
    <w:rsid w:val="00EA5E8F"/>
    <w:rsid w:val="00EA6B60"/>
    <w:rsid w:val="00EA7272"/>
    <w:rsid w:val="00EB038C"/>
    <w:rsid w:val="00EB4C13"/>
    <w:rsid w:val="00EB61E7"/>
    <w:rsid w:val="00EB72D4"/>
    <w:rsid w:val="00EC00FC"/>
    <w:rsid w:val="00EC14DB"/>
    <w:rsid w:val="00EC2DD4"/>
    <w:rsid w:val="00EC3856"/>
    <w:rsid w:val="00EC3BCA"/>
    <w:rsid w:val="00EC4B75"/>
    <w:rsid w:val="00EC7CA0"/>
    <w:rsid w:val="00ED015A"/>
    <w:rsid w:val="00ED0886"/>
    <w:rsid w:val="00ED1932"/>
    <w:rsid w:val="00ED3056"/>
    <w:rsid w:val="00ED470F"/>
    <w:rsid w:val="00ED4B8E"/>
    <w:rsid w:val="00ED5AFF"/>
    <w:rsid w:val="00ED6D0B"/>
    <w:rsid w:val="00ED74C7"/>
    <w:rsid w:val="00ED7EAA"/>
    <w:rsid w:val="00EE061E"/>
    <w:rsid w:val="00EE1BBC"/>
    <w:rsid w:val="00EE23E7"/>
    <w:rsid w:val="00EE4101"/>
    <w:rsid w:val="00EE618F"/>
    <w:rsid w:val="00EF0EDE"/>
    <w:rsid w:val="00EF1AE8"/>
    <w:rsid w:val="00EF33DB"/>
    <w:rsid w:val="00EF3777"/>
    <w:rsid w:val="00EF38BD"/>
    <w:rsid w:val="00EF5129"/>
    <w:rsid w:val="00EF5AAE"/>
    <w:rsid w:val="00EF75BD"/>
    <w:rsid w:val="00EF7B1E"/>
    <w:rsid w:val="00F0035F"/>
    <w:rsid w:val="00F004D6"/>
    <w:rsid w:val="00F0127E"/>
    <w:rsid w:val="00F0242E"/>
    <w:rsid w:val="00F02DC3"/>
    <w:rsid w:val="00F042FB"/>
    <w:rsid w:val="00F0464A"/>
    <w:rsid w:val="00F049D1"/>
    <w:rsid w:val="00F055CB"/>
    <w:rsid w:val="00F0735D"/>
    <w:rsid w:val="00F07362"/>
    <w:rsid w:val="00F12B33"/>
    <w:rsid w:val="00F21419"/>
    <w:rsid w:val="00F22C41"/>
    <w:rsid w:val="00F22DD0"/>
    <w:rsid w:val="00F247EE"/>
    <w:rsid w:val="00F252BA"/>
    <w:rsid w:val="00F25D58"/>
    <w:rsid w:val="00F26751"/>
    <w:rsid w:val="00F267C8"/>
    <w:rsid w:val="00F269E2"/>
    <w:rsid w:val="00F30BDB"/>
    <w:rsid w:val="00F30EEE"/>
    <w:rsid w:val="00F31308"/>
    <w:rsid w:val="00F34251"/>
    <w:rsid w:val="00F36840"/>
    <w:rsid w:val="00F3729B"/>
    <w:rsid w:val="00F41ABC"/>
    <w:rsid w:val="00F41F1D"/>
    <w:rsid w:val="00F44616"/>
    <w:rsid w:val="00F4537B"/>
    <w:rsid w:val="00F467E1"/>
    <w:rsid w:val="00F47639"/>
    <w:rsid w:val="00F47860"/>
    <w:rsid w:val="00F51353"/>
    <w:rsid w:val="00F51CD3"/>
    <w:rsid w:val="00F51DCF"/>
    <w:rsid w:val="00F52EB8"/>
    <w:rsid w:val="00F55149"/>
    <w:rsid w:val="00F56EC4"/>
    <w:rsid w:val="00F60914"/>
    <w:rsid w:val="00F61DF1"/>
    <w:rsid w:val="00F639B0"/>
    <w:rsid w:val="00F64F06"/>
    <w:rsid w:val="00F7262C"/>
    <w:rsid w:val="00F73F23"/>
    <w:rsid w:val="00F77F4A"/>
    <w:rsid w:val="00F80F43"/>
    <w:rsid w:val="00F83A31"/>
    <w:rsid w:val="00F845E1"/>
    <w:rsid w:val="00F854C1"/>
    <w:rsid w:val="00F863CA"/>
    <w:rsid w:val="00F90754"/>
    <w:rsid w:val="00F91E4E"/>
    <w:rsid w:val="00F928D6"/>
    <w:rsid w:val="00F92F83"/>
    <w:rsid w:val="00F9797F"/>
    <w:rsid w:val="00FA146E"/>
    <w:rsid w:val="00FA25C8"/>
    <w:rsid w:val="00FA2D4E"/>
    <w:rsid w:val="00FA421B"/>
    <w:rsid w:val="00FA4645"/>
    <w:rsid w:val="00FA55F9"/>
    <w:rsid w:val="00FA6EA7"/>
    <w:rsid w:val="00FA7E66"/>
    <w:rsid w:val="00FB15C1"/>
    <w:rsid w:val="00FB1905"/>
    <w:rsid w:val="00FB28A8"/>
    <w:rsid w:val="00FB2BC1"/>
    <w:rsid w:val="00FB4013"/>
    <w:rsid w:val="00FB6396"/>
    <w:rsid w:val="00FB70D7"/>
    <w:rsid w:val="00FB737D"/>
    <w:rsid w:val="00FB7829"/>
    <w:rsid w:val="00FC3857"/>
    <w:rsid w:val="00FC6095"/>
    <w:rsid w:val="00FC7294"/>
    <w:rsid w:val="00FD0C94"/>
    <w:rsid w:val="00FD265A"/>
    <w:rsid w:val="00FD2BD1"/>
    <w:rsid w:val="00FD3797"/>
    <w:rsid w:val="00FD70C2"/>
    <w:rsid w:val="00FE00DD"/>
    <w:rsid w:val="00FE1414"/>
    <w:rsid w:val="00FE3911"/>
    <w:rsid w:val="00FE6121"/>
    <w:rsid w:val="00FE6502"/>
    <w:rsid w:val="00FF0029"/>
    <w:rsid w:val="00FF2E8D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41732B-6148-4094-B607-42A630AB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46E"/>
    <w:pPr>
      <w:spacing w:after="120" w:line="288" w:lineRule="auto"/>
    </w:pPr>
    <w:rPr>
      <w:rFonts w:ascii="Verdana" w:hAnsi="Verdana"/>
      <w:szCs w:val="24"/>
      <w:lang w:val="pl-PL" w:eastAsia="pl-PL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360" w:after="240"/>
      <w:ind w:right="300"/>
      <w:outlineLvl w:val="0"/>
    </w:pPr>
    <w:rPr>
      <w:b/>
      <w:bCs/>
      <w:caps/>
      <w:color w:val="41538B"/>
      <w:sz w:val="22"/>
      <w:szCs w:val="22"/>
    </w:rPr>
  </w:style>
  <w:style w:type="paragraph" w:styleId="berschrift2">
    <w:name w:val="heading 2"/>
    <w:basedOn w:val="Standard"/>
    <w:next w:val="Standard"/>
    <w:qFormat/>
    <w:rsid w:val="00A41D86"/>
    <w:pPr>
      <w:keepNext/>
      <w:numPr>
        <w:ilvl w:val="1"/>
        <w:numId w:val="1"/>
      </w:numPr>
      <w:spacing w:before="120"/>
      <w:ind w:right="400"/>
      <w:outlineLvl w:val="1"/>
    </w:pPr>
    <w:rPr>
      <w:b/>
      <w:bCs/>
      <w:smallCaps/>
      <w:color w:val="333399"/>
      <w:sz w:val="22"/>
      <w:szCs w:val="22"/>
      <w:lang w:val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/>
      <w:ind w:right="400"/>
      <w:jc w:val="right"/>
      <w:outlineLvl w:val="2"/>
    </w:pPr>
    <w:rPr>
      <w:b/>
      <w:bCs/>
      <w:color w:val="41538B"/>
      <w:szCs w:val="16"/>
      <w:lang w:val="en-US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lang w:val="en-US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character" w:styleId="Kommentarzeichen">
    <w:name w:val="annotation reference"/>
    <w:uiPriority w:val="99"/>
    <w:semiHidden/>
    <w:unhideWhenUsed/>
    <w:rsid w:val="009D346C"/>
    <w:rPr>
      <w:sz w:val="16"/>
      <w:szCs w:val="16"/>
    </w:rPr>
  </w:style>
  <w:style w:type="character" w:styleId="Seitenzahl">
    <w:name w:val="page number"/>
    <w:rPr>
      <w:rFonts w:ascii="Verdana" w:hAnsi="Verdana"/>
      <w:sz w:val="20"/>
    </w:rPr>
  </w:style>
  <w:style w:type="paragraph" w:customStyle="1" w:styleId="Formatvorlageberschrift3Links">
    <w:name w:val="Formatvorlage Überschrift 3 + Links"/>
    <w:basedOn w:val="berschrift3"/>
    <w:pPr>
      <w:jc w:val="left"/>
    </w:pPr>
    <w:rPr>
      <w:smallCaps/>
      <w:szCs w:val="18"/>
    </w:rPr>
  </w:style>
  <w:style w:type="paragraph" w:customStyle="1" w:styleId="Tekstmj">
    <w:name w:val="Tekst mój"/>
    <w:basedOn w:val="Standard"/>
    <w:pPr>
      <w:spacing w:after="240" w:line="264" w:lineRule="auto"/>
      <w:ind w:left="567"/>
      <w:jc w:val="both"/>
    </w:pPr>
    <w:rPr>
      <w:rFonts w:ascii="Times New Roman" w:hAnsi="Times New Roman"/>
      <w:sz w:val="24"/>
      <w:lang w:val="en-GB"/>
    </w:rPr>
  </w:style>
  <w:style w:type="paragraph" w:styleId="Textkrper3">
    <w:name w:val="Body Text 3"/>
    <w:basedOn w:val="Standard"/>
    <w:pPr>
      <w:spacing w:before="140" w:after="0" w:line="312" w:lineRule="auto"/>
    </w:pPr>
    <w:rPr>
      <w:rFonts w:ascii="Arial" w:hAnsi="Arial"/>
      <w:szCs w:val="20"/>
      <w:lang w:val="en-GB" w:eastAsia="de-DE"/>
    </w:rPr>
  </w:style>
  <w:style w:type="paragraph" w:styleId="Verzeichnis1">
    <w:name w:val="toc 1"/>
    <w:basedOn w:val="Standard"/>
    <w:next w:val="Standard"/>
    <w:autoRedefine/>
    <w:uiPriority w:val="39"/>
    <w:rsid w:val="00785A08"/>
    <w:pPr>
      <w:tabs>
        <w:tab w:val="left" w:pos="851"/>
        <w:tab w:val="right" w:leader="dot" w:pos="9009"/>
      </w:tabs>
    </w:pPr>
  </w:style>
  <w:style w:type="paragraph" w:styleId="Verzeichnis2">
    <w:name w:val="toc 2"/>
    <w:basedOn w:val="Standard"/>
    <w:next w:val="Standard"/>
    <w:autoRedefine/>
    <w:uiPriority w:val="39"/>
    <w:rsid w:val="00E11C60"/>
    <w:pPr>
      <w:tabs>
        <w:tab w:val="left" w:pos="880"/>
        <w:tab w:val="right" w:leader="dot" w:pos="9009"/>
      </w:tabs>
      <w:ind w:left="2410" w:hanging="2268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46C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D346C"/>
    <w:rPr>
      <w:rFonts w:ascii="Verdana" w:hAnsi="Verdana"/>
      <w:lang w:val="pl-PL" w:eastAsia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46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D346C"/>
    <w:rPr>
      <w:rFonts w:ascii="Verdana" w:hAnsi="Verdana"/>
      <w:b/>
      <w:bCs/>
      <w:lang w:val="pl-PL"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346C"/>
    <w:rPr>
      <w:rFonts w:ascii="Tahoma" w:hAnsi="Tahoma" w:cs="Tahoma"/>
      <w:sz w:val="16"/>
      <w:szCs w:val="16"/>
      <w:lang w:val="pl-PL" w:eastAsia="pl-PL"/>
    </w:rPr>
  </w:style>
  <w:style w:type="table" w:styleId="Tabellenraster">
    <w:name w:val="Table Grid"/>
    <w:basedOn w:val="NormaleTabelle"/>
    <w:rsid w:val="00696189"/>
    <w:pPr>
      <w:spacing w:after="120"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961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521A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uzeileZchn">
    <w:name w:val="Fußzeile Zchn"/>
    <w:link w:val="Fuzeile"/>
    <w:rsid w:val="0097046E"/>
    <w:rPr>
      <w:rFonts w:ascii="Verdana" w:hAnsi="Verdana"/>
      <w:sz w:val="16"/>
      <w:szCs w:val="24"/>
      <w:lang w:val="pl-PL" w:eastAsia="pl-PL"/>
    </w:rPr>
  </w:style>
  <w:style w:type="paragraph" w:styleId="Listenabsatz">
    <w:name w:val="List Paragraph"/>
    <w:basedOn w:val="Standard"/>
    <w:uiPriority w:val="99"/>
    <w:qFormat/>
    <w:rsid w:val="0006782A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5864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D22B2"/>
  </w:style>
  <w:style w:type="character" w:customStyle="1" w:styleId="TextkrperZchn">
    <w:name w:val="Textkörper Zchn"/>
    <w:link w:val="Textkrper"/>
    <w:uiPriority w:val="99"/>
    <w:semiHidden/>
    <w:rsid w:val="006D22B2"/>
    <w:rPr>
      <w:rFonts w:ascii="Verdana" w:hAnsi="Verdana"/>
      <w:szCs w:val="24"/>
      <w:lang w:val="pl-PL" w:eastAsia="pl-PL"/>
    </w:rPr>
  </w:style>
  <w:style w:type="paragraph" w:customStyle="1" w:styleId="Text">
    <w:name w:val="Text"/>
    <w:rsid w:val="006E0C94"/>
    <w:pPr>
      <w:tabs>
        <w:tab w:val="left" w:pos="283"/>
      </w:tabs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FreieForm">
    <w:name w:val="Freie Form"/>
    <w:rsid w:val="006E0C94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Unterberschrift">
    <w:name w:val="Unterüberschrift"/>
    <w:next w:val="Text"/>
    <w:rsid w:val="006E0C94"/>
    <w:pPr>
      <w:keepNext/>
      <w:suppressAutoHyphens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berschrift51">
    <w:name w:val="Überschrift 51"/>
    <w:next w:val="Standard"/>
    <w:rsid w:val="00EA5D0E"/>
    <w:pPr>
      <w:keepNext/>
      <w:outlineLvl w:val="4"/>
    </w:pPr>
    <w:rPr>
      <w:rFonts w:ascii="Verdana" w:eastAsia="ヒラギノ角ゴ Pro W3" w:hAnsi="Verdana"/>
      <w:color w:val="000000"/>
      <w:sz w:val="48"/>
      <w:lang w:val="en-GB"/>
    </w:rPr>
  </w:style>
  <w:style w:type="paragraph" w:customStyle="1" w:styleId="Kopfzeile1">
    <w:name w:val="Kopfzeile1"/>
    <w:rsid w:val="00EA5D0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styleId="Platzhaltertext">
    <w:name w:val="Placeholder Text"/>
    <w:uiPriority w:val="99"/>
    <w:semiHidden/>
    <w:rsid w:val="000C6D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8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99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0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6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7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6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7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1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72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0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04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87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3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8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5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6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6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98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91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7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6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9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22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6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4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1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38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4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4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7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8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8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2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5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1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0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6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4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23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7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10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7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70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00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2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48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5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6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24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6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30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89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1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602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57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7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68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58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outhcoastbaltic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729%20-%20Interface\Communication\Corporate%20Design\INTERFACE_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E4C3-930A-4FE5-90C4-DBCD526D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INTERFACE_letterhead2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MARRIAGE II</vt:lpstr>
    </vt:vector>
  </TitlesOfParts>
  <Company/>
  <LinksUpToDate>false</LinksUpToDate>
  <CharactersWithSpaces>1727</CharactersWithSpaces>
  <SharedDoc>false</SharedDoc>
  <HLinks>
    <vt:vector size="6" baseType="variant">
      <vt:variant>
        <vt:i4>983144</vt:i4>
      </vt:variant>
      <vt:variant>
        <vt:i4>0</vt:i4>
      </vt:variant>
      <vt:variant>
        <vt:i4>0</vt:i4>
      </vt:variant>
      <vt:variant>
        <vt:i4>5</vt:i4>
      </vt:variant>
      <vt:variant>
        <vt:lpwstr>mailto:jm@ga-ma.de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II</dc:title>
  <dc:subject/>
  <dc:creator>Jens Masuch</dc:creator>
  <cp:keywords/>
  <cp:lastModifiedBy>Kevin Bertrand</cp:lastModifiedBy>
  <cp:revision>2</cp:revision>
  <cp:lastPrinted>2015-06-19T22:38:00Z</cp:lastPrinted>
  <dcterms:created xsi:type="dcterms:W3CDTF">2019-02-11T09:27:00Z</dcterms:created>
  <dcterms:modified xsi:type="dcterms:W3CDTF">2019-02-11T09:27:00Z</dcterms:modified>
</cp:coreProperties>
</file>