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CF" w:rsidRPr="00696A94" w:rsidRDefault="00CF7E2A" w:rsidP="00696A94">
      <w:pPr>
        <w:spacing w:line="240" w:lineRule="auto"/>
        <w:jc w:val="center"/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5800725</wp:posOffset>
            </wp:positionH>
            <wp:positionV relativeFrom="paragraph">
              <wp:posOffset>-914400</wp:posOffset>
            </wp:positionV>
            <wp:extent cx="1789998" cy="1342383"/>
            <wp:effectExtent l="0" t="0" r="0" b="0"/>
            <wp:wrapNone/>
            <wp:docPr id="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52" cy="135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8CF" w:rsidRPr="001578CF" w:rsidRDefault="001578CF" w:rsidP="001578CF">
      <w:pPr>
        <w:spacing w:line="240" w:lineRule="auto"/>
        <w:jc w:val="center"/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</w:pPr>
      <w:r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  <w:t xml:space="preserve">BOAT </w:t>
      </w:r>
      <w:r w:rsidRPr="00880DCA"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  <w:t>REGISTRATION FORM</w:t>
      </w:r>
    </w:p>
    <w:p w:rsidR="003E15B4" w:rsidRPr="003E15B4" w:rsidRDefault="003E15B4" w:rsidP="003E15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2"/>
          <w:szCs w:val="22"/>
          <w:lang w:val="en-GB"/>
        </w:rPr>
      </w:pPr>
      <w:r w:rsidRPr="003E15B4">
        <w:rPr>
          <w:b/>
          <w:sz w:val="22"/>
          <w:szCs w:val="22"/>
          <w:lang w:val="en-GB"/>
        </w:rPr>
        <w:t>SOUTH</w:t>
      </w:r>
      <w:r w:rsidR="00AF0285">
        <w:rPr>
          <w:b/>
          <w:sz w:val="22"/>
          <w:szCs w:val="22"/>
          <w:lang w:val="en-GB"/>
        </w:rPr>
        <w:t xml:space="preserve"> COAST BALTIC Boating Rally 2023</w:t>
      </w:r>
    </w:p>
    <w:p w:rsidR="003E15B4" w:rsidRPr="00D86EA7" w:rsidRDefault="00AF0285" w:rsidP="003E15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Bornholm</w:t>
      </w:r>
      <w:r w:rsidR="003E15B4" w:rsidRPr="00D86EA7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Zachodniopomorskie</w:t>
      </w:r>
      <w:r w:rsidR="003E15B4" w:rsidRPr="00D86EA7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Vorpommern</w:t>
      </w:r>
    </w:p>
    <w:p w:rsidR="001578CF" w:rsidRPr="00D86EA7" w:rsidRDefault="00AF0285" w:rsidP="003E15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B248D6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24 July 2023</w:t>
      </w:r>
    </w:p>
    <w:p w:rsidR="006537B5" w:rsidRPr="001578CF" w:rsidRDefault="00EA5D0E" w:rsidP="001578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/>
        <w:jc w:val="center"/>
        <w:rPr>
          <w:i/>
          <w:sz w:val="22"/>
          <w:szCs w:val="22"/>
          <w:lang w:val="en-GB"/>
        </w:rPr>
      </w:pPr>
      <w:r w:rsidRPr="001578CF">
        <w:rPr>
          <w:i/>
          <w:color w:val="FF0000"/>
          <w:sz w:val="22"/>
          <w:szCs w:val="22"/>
          <w:lang w:val="en-GB"/>
        </w:rPr>
        <w:t xml:space="preserve">Please </w:t>
      </w:r>
      <w:r w:rsidRPr="001578CF">
        <w:rPr>
          <w:b/>
          <w:bCs/>
          <w:i/>
          <w:color w:val="FF0000"/>
          <w:sz w:val="22"/>
          <w:szCs w:val="22"/>
          <w:lang w:val="en-GB"/>
        </w:rPr>
        <w:t>fill in</w:t>
      </w:r>
      <w:r w:rsidR="001323D5">
        <w:rPr>
          <w:b/>
          <w:bCs/>
          <w:i/>
          <w:color w:val="FF0000"/>
          <w:sz w:val="22"/>
          <w:szCs w:val="22"/>
          <w:lang w:val="en-GB"/>
        </w:rPr>
        <w:t>, scan</w:t>
      </w:r>
      <w:r w:rsidRPr="001578CF">
        <w:rPr>
          <w:b/>
          <w:bCs/>
          <w:i/>
          <w:color w:val="FF0000"/>
          <w:sz w:val="22"/>
          <w:szCs w:val="22"/>
          <w:lang w:val="en-GB"/>
        </w:rPr>
        <w:t xml:space="preserve"> &amp; e-</w:t>
      </w:r>
      <w:r w:rsidRPr="001578CF">
        <w:rPr>
          <w:b/>
          <w:i/>
          <w:color w:val="FF0000"/>
          <w:sz w:val="22"/>
          <w:szCs w:val="22"/>
          <w:lang w:val="en-GB"/>
        </w:rPr>
        <w:t>mail to</w:t>
      </w:r>
      <w:r w:rsidR="001578CF" w:rsidRPr="001578CF">
        <w:rPr>
          <w:b/>
          <w:i/>
          <w:color w:val="FF0000"/>
          <w:sz w:val="22"/>
          <w:szCs w:val="22"/>
          <w:lang w:val="en-GB"/>
        </w:rPr>
        <w:t xml:space="preserve"> </w:t>
      </w:r>
      <w:hyperlink r:id="rId9" w:history="1">
        <w:r w:rsidR="001578CF" w:rsidRPr="00D86EA7">
          <w:rPr>
            <w:rStyle w:val="Hyperlink"/>
            <w:i/>
            <w:sz w:val="22"/>
            <w:szCs w:val="22"/>
            <w:lang w:val="en-GB"/>
          </w:rPr>
          <w:t>info@southcoastbaltic.eu</w:t>
        </w:r>
      </w:hyperlink>
      <w:r w:rsidRPr="001578CF">
        <w:rPr>
          <w:i/>
          <w:sz w:val="22"/>
          <w:szCs w:val="22"/>
          <w:lang w:val="en-GB"/>
        </w:rPr>
        <w:t xml:space="preserve"> </w:t>
      </w:r>
      <w:r w:rsidRPr="001578CF">
        <w:rPr>
          <w:b/>
          <w:i/>
          <w:color w:val="FF0000"/>
          <w:sz w:val="22"/>
          <w:szCs w:val="22"/>
          <w:u w:val="single"/>
          <w:lang w:val="en-GB"/>
        </w:rPr>
        <w:t xml:space="preserve">by </w:t>
      </w:r>
      <w:r w:rsidR="00406147">
        <w:rPr>
          <w:b/>
          <w:i/>
          <w:color w:val="FF0000"/>
          <w:sz w:val="22"/>
          <w:szCs w:val="22"/>
          <w:u w:val="single"/>
          <w:lang w:val="en-GB"/>
        </w:rPr>
        <w:t>31</w:t>
      </w:r>
      <w:r w:rsidR="00674773" w:rsidRPr="001578CF">
        <w:rPr>
          <w:b/>
          <w:i/>
          <w:color w:val="FF0000"/>
          <w:sz w:val="22"/>
          <w:szCs w:val="22"/>
          <w:u w:val="single"/>
          <w:lang w:val="en-GB"/>
        </w:rPr>
        <w:t xml:space="preserve"> </w:t>
      </w:r>
      <w:r w:rsidR="001F7AD7">
        <w:rPr>
          <w:b/>
          <w:i/>
          <w:color w:val="FF0000"/>
          <w:sz w:val="22"/>
          <w:szCs w:val="22"/>
          <w:u w:val="single"/>
          <w:lang w:val="en-GB"/>
        </w:rPr>
        <w:t>May</w:t>
      </w:r>
      <w:r w:rsidR="00AF0285">
        <w:rPr>
          <w:b/>
          <w:i/>
          <w:color w:val="FF0000"/>
          <w:sz w:val="22"/>
          <w:szCs w:val="22"/>
          <w:u w:val="single"/>
          <w:lang w:val="en-GB"/>
        </w:rPr>
        <w:t xml:space="preserve"> 2023</w:t>
      </w:r>
      <w:r w:rsidR="001578CF" w:rsidRPr="001578CF">
        <w:rPr>
          <w:b/>
          <w:i/>
          <w:color w:val="FF0000"/>
          <w:sz w:val="22"/>
          <w:szCs w:val="22"/>
          <w:u w:val="single"/>
          <w:lang w:val="en-GB"/>
        </w:rPr>
        <w:t>.</w:t>
      </w:r>
    </w:p>
    <w:p w:rsidR="00A56731" w:rsidRDefault="00C279BD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 xml:space="preserve">I will participate with </w:t>
      </w:r>
      <w:r w:rsidRPr="00A31BC6">
        <w:rPr>
          <w:b/>
          <w:szCs w:val="22"/>
          <w:lang w:val="en-GB"/>
        </w:rPr>
        <w:t>my own</w:t>
      </w:r>
      <w:r w:rsidR="00A31BC6"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27A41">
        <w:rPr>
          <w:szCs w:val="22"/>
          <w:lang w:val="en-GB"/>
        </w:rPr>
        <w:tab/>
      </w:r>
      <w:r w:rsidR="00A56731"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 w:rsidR="001B0DEB">
        <w:rPr>
          <w:rFonts w:ascii="MS Gothic" w:eastAsia="MS Gothic" w:hAnsi="Calibri"/>
          <w:sz w:val="24"/>
          <w:lang w:val="en-GB"/>
        </w:rPr>
        <w:t xml:space="preserve"> </w:t>
      </w:r>
      <w:r w:rsidR="00A56731">
        <w:rPr>
          <w:szCs w:val="22"/>
          <w:lang w:val="en-GB"/>
        </w:rPr>
        <w:t>Sailing boat</w:t>
      </w:r>
    </w:p>
    <w:p w:rsidR="00A56731" w:rsidRDefault="00A31BC6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27A41">
        <w:rPr>
          <w:szCs w:val="22"/>
          <w:lang w:val="en-GB"/>
        </w:rPr>
        <w:tab/>
      </w:r>
      <w:r w:rsidR="00A56731"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 w:rsidR="001B0DEB">
        <w:rPr>
          <w:rFonts w:ascii="MS Gothic" w:eastAsia="MS Gothic" w:hAnsi="Calibri"/>
          <w:sz w:val="24"/>
          <w:lang w:val="en-GB"/>
        </w:rPr>
        <w:t xml:space="preserve"> </w:t>
      </w:r>
      <w:r w:rsidR="00A56731">
        <w:rPr>
          <w:szCs w:val="22"/>
          <w:lang w:val="en-GB"/>
        </w:rPr>
        <w:t>Motor boat</w:t>
      </w:r>
    </w:p>
    <w:p w:rsidR="00C279BD" w:rsidRDefault="00C279BD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Pr="008447DE">
        <w:rPr>
          <w:szCs w:val="22"/>
          <w:lang w:val="en-GB"/>
        </w:rPr>
        <w:t>Name</w:t>
      </w:r>
      <w:r>
        <w:rPr>
          <w:szCs w:val="22"/>
          <w:lang w:val="en-GB"/>
        </w:rPr>
        <w:t xml:space="preserve"> of vessel:</w:t>
      </w:r>
      <w:r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="00F049D1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049D1" w:rsidRPr="00F049D1">
        <w:rPr>
          <w:szCs w:val="22"/>
          <w:lang w:val="en-GB"/>
        </w:rPr>
        <w:instrText xml:space="preserve"> FORMTEXT </w:instrText>
      </w:r>
      <w:r w:rsidR="00F049D1" w:rsidRPr="00F049D1">
        <w:rPr>
          <w:szCs w:val="22"/>
          <w:lang w:val="en-GB"/>
        </w:rPr>
      </w:r>
      <w:r w:rsidR="00F049D1" w:rsidRPr="00F049D1">
        <w:rPr>
          <w:szCs w:val="22"/>
          <w:lang w:val="en-GB"/>
        </w:rPr>
        <w:fldChar w:fldCharType="separate"/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szCs w:val="22"/>
          <w:lang w:val="en-GB"/>
        </w:rPr>
        <w:fldChar w:fldCharType="end"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Type of vessel / yard:</w:t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Year built:</w:t>
      </w:r>
      <w:r>
        <w:rPr>
          <w:szCs w:val="22"/>
          <w:lang w:val="en-GB"/>
        </w:rPr>
        <w:tab/>
      </w:r>
      <w:r w:rsidRPr="008447DE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Length over all: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Breadth: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Draught: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Engine</w:t>
      </w:r>
      <w:r>
        <w:rPr>
          <w:szCs w:val="22"/>
          <w:lang w:val="en-GB"/>
        </w:rPr>
        <w:tab/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 xml:space="preserve">Power: </w:t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 xml:space="preserve"> kW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 xml:space="preserve"> HP</w:t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Port of registry:</w:t>
      </w:r>
      <w:r w:rsidRPr="008447DE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Home port (during the season):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 w:rsidRPr="00696A94">
        <w:rPr>
          <w:szCs w:val="22"/>
          <w:lang w:val="en-GB"/>
        </w:rPr>
        <w:t xml:space="preserve">  </w:t>
      </w:r>
    </w:p>
    <w:p w:rsidR="00C279BD" w:rsidRDefault="00C279BD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="00F049D1">
        <w:rPr>
          <w:szCs w:val="22"/>
          <w:lang w:val="en-GB"/>
        </w:rPr>
        <w:t>Flag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F049D1" w:rsidRDefault="00C279BD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="00F049D1" w:rsidRPr="00F049D1">
        <w:rPr>
          <w:szCs w:val="22"/>
          <w:lang w:val="en-GB"/>
        </w:rPr>
        <w:t>Radio call sign</w:t>
      </w:r>
      <w:r w:rsidR="00F049D1">
        <w:rPr>
          <w:szCs w:val="22"/>
          <w:lang w:val="en-GB"/>
        </w:rPr>
        <w:t>:</w:t>
      </w:r>
      <w:r w:rsidR="00F049D1" w:rsidRPr="008447DE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049D1">
        <w:rPr>
          <w:szCs w:val="22"/>
          <w:lang w:val="en-GB"/>
        </w:rPr>
        <w:instrText xml:space="preserve"> FORMTEXT </w:instrText>
      </w:r>
      <w:r w:rsidR="00F049D1">
        <w:rPr>
          <w:szCs w:val="22"/>
          <w:lang w:val="en-GB"/>
        </w:rPr>
      </w:r>
      <w:r w:rsidR="00F049D1">
        <w:rPr>
          <w:szCs w:val="22"/>
          <w:lang w:val="en-GB"/>
        </w:rPr>
        <w:fldChar w:fldCharType="separate"/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fldChar w:fldCharType="end"/>
      </w:r>
    </w:p>
    <w:p w:rsidR="00C279BD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Owner</w:t>
      </w:r>
      <w:r w:rsidR="00C279BD"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 w:rsidR="00C279BD" w:rsidRPr="008447DE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="00C279BD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279BD">
        <w:rPr>
          <w:szCs w:val="22"/>
          <w:lang w:val="en-GB"/>
        </w:rPr>
        <w:instrText xml:space="preserve"> FORMTEXT </w:instrText>
      </w:r>
      <w:r w:rsidR="00C279BD">
        <w:rPr>
          <w:szCs w:val="22"/>
          <w:lang w:val="en-GB"/>
        </w:rPr>
      </w:r>
      <w:r w:rsidR="00C279BD">
        <w:rPr>
          <w:szCs w:val="22"/>
          <w:lang w:val="en-GB"/>
        </w:rPr>
        <w:fldChar w:fldCharType="separate"/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fldChar w:fldCharType="end"/>
      </w:r>
    </w:p>
    <w:p w:rsidR="00F049D1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="00B248D6">
        <w:rPr>
          <w:szCs w:val="22"/>
          <w:lang w:val="en-GB"/>
        </w:rPr>
        <w:t>Skipper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F049D1" w:rsidRPr="00F049D1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Pr="00F049D1">
        <w:rPr>
          <w:szCs w:val="22"/>
          <w:lang w:val="en-GB"/>
        </w:rPr>
        <w:t>Address</w:t>
      </w:r>
      <w:r w:rsidR="006871CD">
        <w:rPr>
          <w:szCs w:val="22"/>
          <w:lang w:val="en-GB"/>
        </w:rPr>
        <w:t>:</w:t>
      </w:r>
      <w:r w:rsidRPr="00F049D1">
        <w:rPr>
          <w:szCs w:val="22"/>
          <w:lang w:val="en-GB"/>
        </w:rPr>
        <w:tab/>
      </w:r>
      <w:r w:rsidRPr="00F049D1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Pr="00F049D1">
        <w:fldChar w:fldCharType="begin">
          <w:ffData>
            <w:name w:val="Text8"/>
            <w:enabled/>
            <w:calcOnExit w:val="0"/>
            <w:textInput/>
          </w:ffData>
        </w:fldChar>
      </w:r>
      <w:r w:rsidRPr="00D86EA7">
        <w:rPr>
          <w:lang w:val="en-GB"/>
        </w:rPr>
        <w:instrText xml:space="preserve"> FORMTEXT </w:instrText>
      </w:r>
      <w:r w:rsidRPr="00F049D1">
        <w:fldChar w:fldCharType="separate"/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fldChar w:fldCharType="end"/>
      </w:r>
    </w:p>
    <w:p w:rsidR="00F049D1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 w:rsidRPr="00F049D1">
        <w:rPr>
          <w:szCs w:val="22"/>
          <w:lang w:val="en-GB"/>
        </w:rPr>
        <w:tab/>
      </w:r>
      <w:r w:rsidR="006871CD">
        <w:rPr>
          <w:szCs w:val="22"/>
          <w:lang w:val="en-GB"/>
        </w:rPr>
        <w:t>Phone:</w:t>
      </w:r>
      <w:r w:rsidR="006871CD">
        <w:rPr>
          <w:szCs w:val="22"/>
          <w:lang w:val="en-GB"/>
        </w:rPr>
        <w:tab/>
      </w:r>
      <w:r w:rsidRPr="00F049D1">
        <w:rPr>
          <w:szCs w:val="22"/>
          <w:lang w:val="en-GB"/>
        </w:rPr>
        <w:tab/>
      </w:r>
      <w:r w:rsidRPr="00F049D1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F049D1" w:rsidRPr="00D86EA7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lang w:val="en-GB"/>
        </w:rPr>
      </w:pPr>
      <w:r>
        <w:rPr>
          <w:szCs w:val="22"/>
          <w:lang w:val="en-GB"/>
        </w:rPr>
        <w:tab/>
        <w:t>E-mail: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Pr="00F049D1">
        <w:fldChar w:fldCharType="begin">
          <w:ffData>
            <w:name w:val="Text8"/>
            <w:enabled/>
            <w:calcOnExit w:val="0"/>
            <w:textInput/>
          </w:ffData>
        </w:fldChar>
      </w:r>
      <w:r w:rsidRPr="00D86EA7">
        <w:rPr>
          <w:lang w:val="en-GB"/>
        </w:rPr>
        <w:instrText xml:space="preserve"> FORMTEXT </w:instrText>
      </w:r>
      <w:r w:rsidRPr="00F049D1">
        <w:fldChar w:fldCharType="separate"/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fldChar w:fldCharType="end"/>
      </w:r>
    </w:p>
    <w:p w:rsidR="00131CCD" w:rsidRPr="00131CCD" w:rsidRDefault="00F44616" w:rsidP="00F446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i/>
          <w:szCs w:val="22"/>
          <w:lang w:val="en-GB"/>
        </w:rPr>
      </w:pPr>
      <w:r>
        <w:rPr>
          <w:szCs w:val="22"/>
          <w:lang w:val="en-GB"/>
        </w:rPr>
        <w:tab/>
        <w:t>Crew / no. of persons on board: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 w:rsidR="00131CCD">
        <w:rPr>
          <w:szCs w:val="22"/>
          <w:lang w:val="en-GB"/>
        </w:rPr>
        <w:t xml:space="preserve"> </w:t>
      </w:r>
      <w:r w:rsidR="00131CCD" w:rsidRPr="00131CCD">
        <w:rPr>
          <w:i/>
          <w:szCs w:val="22"/>
          <w:lang w:val="en-GB"/>
        </w:rPr>
        <w:t>(please fill in crew list, too – if possible)</w:t>
      </w:r>
    </w:p>
    <w:p w:rsidR="003C42AC" w:rsidRDefault="00F44616" w:rsidP="003C42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 xml:space="preserve">Please help me to find a </w:t>
      </w:r>
      <w:r w:rsidRPr="00A31BC6">
        <w:rPr>
          <w:b/>
          <w:szCs w:val="22"/>
          <w:lang w:val="en-GB"/>
        </w:rPr>
        <w:t>charter boat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3C42AC"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 w:rsidR="003C42AC">
        <w:rPr>
          <w:rFonts w:ascii="MS Gothic" w:eastAsia="MS Gothic" w:hAnsi="Calibri"/>
          <w:sz w:val="24"/>
          <w:lang w:val="en-GB"/>
        </w:rPr>
        <w:t xml:space="preserve"> </w:t>
      </w:r>
      <w:r w:rsidR="003C42AC">
        <w:rPr>
          <w:szCs w:val="22"/>
          <w:lang w:val="en-GB"/>
        </w:rPr>
        <w:t>Sailing boat</w:t>
      </w:r>
    </w:p>
    <w:p w:rsidR="00F44616" w:rsidRPr="00A31BC6" w:rsidRDefault="003C42AC" w:rsidP="003C42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>
        <w:rPr>
          <w:rFonts w:ascii="MS Gothic" w:eastAsia="MS Gothic" w:hAnsi="Calibri"/>
          <w:sz w:val="24"/>
          <w:lang w:val="en-GB"/>
        </w:rPr>
        <w:t xml:space="preserve"> </w:t>
      </w:r>
      <w:r>
        <w:rPr>
          <w:szCs w:val="22"/>
          <w:lang w:val="en-GB"/>
        </w:rPr>
        <w:t>Motor boat</w:t>
      </w:r>
    </w:p>
    <w:p w:rsidR="00F44616" w:rsidRDefault="00F44616" w:rsidP="00F446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Pr="008447DE">
        <w:rPr>
          <w:szCs w:val="22"/>
          <w:lang w:val="en-GB"/>
        </w:rPr>
        <w:t>Name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</w:p>
    <w:p w:rsidR="00F44616" w:rsidRDefault="00F44616" w:rsidP="00F446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Kind of boat searched for: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</w:pPr>
      <w:r>
        <w:t>______________________________________________________________________</w:t>
      </w:r>
    </w:p>
    <w:p w:rsidR="00D04D99" w:rsidRDefault="00D04D99" w:rsidP="00D04D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We plan to arrive in </w:t>
      </w:r>
      <w:proofErr w:type="spellStart"/>
      <w:r>
        <w:rPr>
          <w:szCs w:val="22"/>
          <w:lang w:val="en-GB"/>
        </w:rPr>
        <w:t>Svaneke</w:t>
      </w:r>
      <w:proofErr w:type="spellEnd"/>
      <w:r>
        <w:rPr>
          <w:szCs w:val="22"/>
          <w:lang w:val="en-GB"/>
        </w:rPr>
        <w:t xml:space="preserve"> on </w:t>
      </w:r>
      <w:r w:rsidRPr="00EB05B8">
        <w:rPr>
          <w:szCs w:val="22"/>
          <w:lang w:val="en-GB"/>
        </w:rPr>
        <w:t>(</w:t>
      </w:r>
      <w:r w:rsidRPr="00CA3384">
        <w:rPr>
          <w:szCs w:val="22"/>
          <w:lang w:val="en-GB"/>
        </w:rPr>
        <w:t>day – dd.mm.</w:t>
      </w:r>
      <w:r>
        <w:rPr>
          <w:szCs w:val="22"/>
          <w:lang w:val="en-GB"/>
        </w:rPr>
        <w:t>)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</w:p>
    <w:p w:rsidR="00D04D99" w:rsidRDefault="00D04D99" w:rsidP="00D04D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We plan to leave from </w:t>
      </w:r>
      <w:proofErr w:type="spellStart"/>
      <w:r>
        <w:rPr>
          <w:szCs w:val="22"/>
          <w:lang w:val="en-GB"/>
        </w:rPr>
        <w:t>Kröslin</w:t>
      </w:r>
      <w:proofErr w:type="spellEnd"/>
      <w:r>
        <w:rPr>
          <w:szCs w:val="22"/>
          <w:lang w:val="en-GB"/>
        </w:rPr>
        <w:t xml:space="preserve"> on </w:t>
      </w:r>
      <w:r w:rsidRPr="00EB05B8">
        <w:rPr>
          <w:szCs w:val="22"/>
          <w:lang w:val="en-GB"/>
        </w:rPr>
        <w:t>(</w:t>
      </w:r>
      <w:r w:rsidRPr="009E4EE3">
        <w:rPr>
          <w:i/>
          <w:szCs w:val="22"/>
          <w:lang w:val="en-GB"/>
        </w:rPr>
        <w:t>day – dd.mm.</w:t>
      </w:r>
      <w:r>
        <w:rPr>
          <w:szCs w:val="22"/>
          <w:lang w:val="en-GB"/>
        </w:rPr>
        <w:t xml:space="preserve">) 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 w:rsidRPr="00A31BC6">
        <w:rPr>
          <w:szCs w:val="22"/>
          <w:lang w:val="en-GB"/>
        </w:rPr>
        <w:t xml:space="preserve"> </w:t>
      </w:r>
    </w:p>
    <w:p w:rsidR="00D04D99" w:rsidRDefault="00D04D99" w:rsidP="00D04D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jc w:val="both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>We would like to offer a berth on our boat for a guest: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</w:p>
    <w:p w:rsidR="00D04D99" w:rsidRPr="006537B5" w:rsidRDefault="00D04D99" w:rsidP="00D04D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 w:rsidRPr="006537B5">
        <w:rPr>
          <w:rFonts w:hint="eastAsia"/>
          <w:szCs w:val="22"/>
          <w:lang w:val="en-GB"/>
        </w:rPr>
        <w:t>Further</w:t>
      </w:r>
      <w:r>
        <w:rPr>
          <w:szCs w:val="22"/>
          <w:lang w:val="en-GB"/>
        </w:rPr>
        <w:t xml:space="preserve"> comments or questions: </w:t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</w:p>
    <w:p w:rsidR="00B248D6" w:rsidRDefault="00B248D6">
      <w:pPr>
        <w:spacing w:after="0" w:line="240" w:lineRule="auto"/>
        <w:rPr>
          <w:szCs w:val="22"/>
          <w:lang w:val="en-GB"/>
        </w:rPr>
      </w:pPr>
      <w:r>
        <w:rPr>
          <w:szCs w:val="22"/>
          <w:lang w:val="en-GB"/>
        </w:rPr>
        <w:br w:type="page"/>
      </w:r>
    </w:p>
    <w:p w:rsidR="00696A94" w:rsidRDefault="00696A94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59776" behindDoc="1" locked="0" layoutInCell="1" allowOverlap="1" wp14:anchorId="224D53DE" wp14:editId="0B973B27">
            <wp:simplePos x="0" y="0"/>
            <wp:positionH relativeFrom="page">
              <wp:align>right</wp:align>
            </wp:positionH>
            <wp:positionV relativeFrom="paragraph">
              <wp:posOffset>-918845</wp:posOffset>
            </wp:positionV>
            <wp:extent cx="1789998" cy="1342383"/>
            <wp:effectExtent l="0" t="0" r="0" b="0"/>
            <wp:wrapNone/>
            <wp:docPr id="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98" cy="134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3D5" w:rsidRDefault="001323D5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4A6F5B" w:rsidRPr="001578CF" w:rsidRDefault="004A6F5B" w:rsidP="004A6F5B">
      <w:pPr>
        <w:spacing w:line="240" w:lineRule="auto"/>
        <w:jc w:val="center"/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</w:pPr>
      <w:r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  <w:t>CONFIRMATION</w:t>
      </w:r>
    </w:p>
    <w:p w:rsidR="00696A94" w:rsidRDefault="00696A94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835196" w:rsidRPr="00B248D6" w:rsidRDefault="001323D5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With </w:t>
      </w:r>
      <w:r w:rsidR="00F4033D">
        <w:rPr>
          <w:szCs w:val="22"/>
          <w:lang w:val="en-GB"/>
        </w:rPr>
        <w:t xml:space="preserve">this </w:t>
      </w:r>
      <w:r w:rsidR="00835196">
        <w:rPr>
          <w:szCs w:val="22"/>
          <w:lang w:val="en-GB"/>
        </w:rPr>
        <w:t xml:space="preserve">I </w:t>
      </w:r>
      <w:r w:rsidR="004A6F5B">
        <w:rPr>
          <w:b/>
          <w:szCs w:val="22"/>
          <w:lang w:val="en-GB"/>
        </w:rPr>
        <w:t>firmly register my</w:t>
      </w:r>
      <w:r w:rsidR="00835196" w:rsidRPr="00B248D6">
        <w:rPr>
          <w:b/>
          <w:szCs w:val="22"/>
          <w:lang w:val="en-GB"/>
        </w:rPr>
        <w:t xml:space="preserve"> boat</w:t>
      </w:r>
      <w:r w:rsidR="00835196">
        <w:rPr>
          <w:szCs w:val="22"/>
          <w:lang w:val="en-GB"/>
        </w:rPr>
        <w:t xml:space="preserve"> </w:t>
      </w:r>
      <w:r w:rsidR="004A6F5B">
        <w:rPr>
          <w:b/>
          <w:szCs w:val="22"/>
          <w:lang w:val="en-GB"/>
        </w:rPr>
        <w:t>&amp;</w:t>
      </w:r>
      <w:r w:rsidR="00B248D6" w:rsidRPr="00B248D6">
        <w:rPr>
          <w:b/>
          <w:szCs w:val="22"/>
          <w:lang w:val="en-GB"/>
        </w:rPr>
        <w:t xml:space="preserve"> crew</w:t>
      </w:r>
      <w:r w:rsidR="00B248D6">
        <w:rPr>
          <w:szCs w:val="22"/>
          <w:lang w:val="en-GB"/>
        </w:rPr>
        <w:t xml:space="preserve"> </w:t>
      </w:r>
      <w:r w:rsidR="00835196">
        <w:rPr>
          <w:szCs w:val="22"/>
          <w:lang w:val="en-GB"/>
        </w:rPr>
        <w:t>for the SOUTH</w:t>
      </w:r>
      <w:r w:rsidR="00AF0285">
        <w:rPr>
          <w:szCs w:val="22"/>
          <w:lang w:val="en-GB"/>
        </w:rPr>
        <w:t xml:space="preserve"> COAST BALTIC Boating Rally 2023</w:t>
      </w:r>
      <w:r w:rsidR="00835196">
        <w:rPr>
          <w:szCs w:val="22"/>
          <w:lang w:val="en-GB"/>
        </w:rPr>
        <w:t xml:space="preserve"> </w:t>
      </w:r>
      <w:r w:rsidR="00AF0285">
        <w:rPr>
          <w:szCs w:val="22"/>
          <w:lang w:val="en-GB"/>
        </w:rPr>
        <w:t>Bornholm</w:t>
      </w:r>
      <w:r w:rsidR="00835196" w:rsidRPr="00835196">
        <w:rPr>
          <w:szCs w:val="22"/>
          <w:lang w:val="en-GB"/>
        </w:rPr>
        <w:t xml:space="preserve"> – </w:t>
      </w:r>
      <w:proofErr w:type="spellStart"/>
      <w:r w:rsidR="00AF0285">
        <w:rPr>
          <w:szCs w:val="22"/>
          <w:lang w:val="en-GB"/>
        </w:rPr>
        <w:t>Zachodniopomorskie</w:t>
      </w:r>
      <w:proofErr w:type="spellEnd"/>
      <w:r w:rsidR="00835196" w:rsidRPr="00835196">
        <w:rPr>
          <w:szCs w:val="22"/>
          <w:lang w:val="en-GB"/>
        </w:rPr>
        <w:t xml:space="preserve"> – </w:t>
      </w:r>
      <w:r w:rsidR="00AF0285">
        <w:rPr>
          <w:szCs w:val="22"/>
          <w:lang w:val="en-GB"/>
        </w:rPr>
        <w:t>Vorpommern</w:t>
      </w:r>
      <w:r w:rsidR="00835196">
        <w:rPr>
          <w:szCs w:val="22"/>
          <w:lang w:val="en-GB"/>
        </w:rPr>
        <w:t xml:space="preserve"> </w:t>
      </w:r>
      <w:r w:rsidR="00207942">
        <w:rPr>
          <w:szCs w:val="22"/>
          <w:lang w:val="en-GB"/>
        </w:rPr>
        <w:t xml:space="preserve">from </w:t>
      </w:r>
      <w:r w:rsidR="00AF0285">
        <w:rPr>
          <w:szCs w:val="22"/>
          <w:lang w:val="en-GB"/>
        </w:rPr>
        <w:t>14 – 24 Aug 2023</w:t>
      </w:r>
      <w:r w:rsidR="004A6F5B">
        <w:rPr>
          <w:szCs w:val="22"/>
          <w:lang w:val="en-GB"/>
        </w:rPr>
        <w:t>.</w:t>
      </w:r>
    </w:p>
    <w:p w:rsidR="00835196" w:rsidRDefault="00835196" w:rsidP="00F4033D">
      <w:pPr>
        <w:rPr>
          <w:lang w:val="en-GB"/>
        </w:rPr>
      </w:pPr>
    </w:p>
    <w:p w:rsidR="00207942" w:rsidRPr="006F58E2" w:rsidRDefault="00207942" w:rsidP="00F4033D">
      <w:pPr>
        <w:rPr>
          <w:b/>
          <w:lang w:val="en-GB"/>
        </w:rPr>
      </w:pPr>
      <w:r w:rsidRPr="006F58E2">
        <w:rPr>
          <w:b/>
          <w:lang w:val="en-GB"/>
        </w:rPr>
        <w:t>Participation fees:</w:t>
      </w:r>
    </w:p>
    <w:p w:rsidR="00207942" w:rsidRDefault="00245AAF" w:rsidP="00207942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F</w:t>
      </w:r>
      <w:r w:rsidR="00207942">
        <w:rPr>
          <w:szCs w:val="22"/>
          <w:lang w:val="en-GB"/>
        </w:rPr>
        <w:t xml:space="preserve">ee per boat: </w:t>
      </w:r>
      <w:r w:rsidR="00207942">
        <w:rPr>
          <w:szCs w:val="22"/>
          <w:lang w:val="en-GB"/>
        </w:rPr>
        <w:tab/>
      </w:r>
      <w:r w:rsidR="00207942">
        <w:rPr>
          <w:szCs w:val="22"/>
          <w:lang w:val="en-GB"/>
        </w:rPr>
        <w:tab/>
      </w:r>
      <w:r w:rsidR="00207942">
        <w:rPr>
          <w:szCs w:val="22"/>
          <w:lang w:val="en-GB"/>
        </w:rPr>
        <w:tab/>
      </w:r>
      <w:r w:rsidR="00207942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207942">
        <w:rPr>
          <w:szCs w:val="22"/>
          <w:lang w:val="en-GB"/>
        </w:rPr>
        <w:t>200 EUR</w:t>
      </w:r>
    </w:p>
    <w:p w:rsidR="00207942" w:rsidRDefault="00AF0285" w:rsidP="00207942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Fee per person on board: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>3</w:t>
      </w:r>
      <w:r w:rsidR="00207942">
        <w:rPr>
          <w:szCs w:val="22"/>
          <w:lang w:val="en-GB"/>
        </w:rPr>
        <w:t>80 EUR</w:t>
      </w:r>
    </w:p>
    <w:p w:rsidR="00207942" w:rsidRDefault="00207942" w:rsidP="00207942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R</w:t>
      </w:r>
      <w:r w:rsidR="00245AAF">
        <w:rPr>
          <w:szCs w:val="22"/>
          <w:lang w:val="en-GB"/>
        </w:rPr>
        <w:t>educed</w:t>
      </w:r>
      <w:r>
        <w:rPr>
          <w:szCs w:val="22"/>
          <w:lang w:val="en-GB"/>
        </w:rPr>
        <w:t xml:space="preserve"> fee / kids 6-</w:t>
      </w:r>
      <w:r w:rsidR="00245AAF">
        <w:rPr>
          <w:szCs w:val="22"/>
          <w:lang w:val="en-GB"/>
        </w:rPr>
        <w:t>14 years:</w:t>
      </w:r>
      <w:r w:rsidR="00245AAF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245AAF">
        <w:rPr>
          <w:szCs w:val="22"/>
          <w:lang w:val="en-GB"/>
        </w:rPr>
        <w:tab/>
      </w:r>
      <w:r w:rsidR="00AF0285">
        <w:rPr>
          <w:szCs w:val="22"/>
          <w:lang w:val="en-GB"/>
        </w:rPr>
        <w:tab/>
        <w:t>19</w:t>
      </w:r>
      <w:r>
        <w:rPr>
          <w:szCs w:val="22"/>
          <w:lang w:val="en-GB"/>
        </w:rPr>
        <w:t>0 EUR</w:t>
      </w:r>
    </w:p>
    <w:p w:rsidR="00207942" w:rsidRPr="00207942" w:rsidRDefault="00207942" w:rsidP="00F4033D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 xml:space="preserve">Kids up to 6 years 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>free of charge</w:t>
      </w:r>
    </w:p>
    <w:p w:rsidR="00207942" w:rsidRDefault="00207942" w:rsidP="00F4033D">
      <w:pPr>
        <w:rPr>
          <w:lang w:val="en-GB"/>
        </w:rPr>
      </w:pPr>
    </w:p>
    <w:p w:rsidR="00F4033D" w:rsidRPr="006F58E2" w:rsidRDefault="00835196" w:rsidP="00F4033D">
      <w:pPr>
        <w:rPr>
          <w:b/>
          <w:lang w:val="en-GB"/>
        </w:rPr>
      </w:pPr>
      <w:r w:rsidRPr="006F58E2">
        <w:rPr>
          <w:b/>
          <w:lang w:val="en-GB"/>
        </w:rPr>
        <w:t>Cancellation policy:</w:t>
      </w:r>
    </w:p>
    <w:p w:rsidR="00835196" w:rsidRDefault="00835196" w:rsidP="00835196">
      <w:pPr>
        <w:jc w:val="both"/>
        <w:rPr>
          <w:lang w:val="en-GB"/>
        </w:rPr>
      </w:pPr>
      <w:r>
        <w:rPr>
          <w:lang w:val="en-GB"/>
        </w:rPr>
        <w:t>In case you have to cancel your participation, the organisers will first ask a boat from the reserve list to join. If no replacement can be found, the following cancellation fees apply:</w:t>
      </w:r>
    </w:p>
    <w:p w:rsidR="00835196" w:rsidRDefault="00AF0285" w:rsidP="00835196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lang w:val="en-GB"/>
        </w:rPr>
      </w:pPr>
      <w:r>
        <w:rPr>
          <w:lang w:val="en-GB"/>
        </w:rPr>
        <w:t xml:space="preserve">Cancellation until </w:t>
      </w:r>
      <w:r w:rsidR="003D51C4">
        <w:rPr>
          <w:lang w:val="en-GB"/>
        </w:rPr>
        <w:t>31</w:t>
      </w:r>
      <w:r>
        <w:rPr>
          <w:lang w:val="en-GB"/>
        </w:rPr>
        <w:t xml:space="preserve"> </w:t>
      </w:r>
      <w:r w:rsidR="003D51C4">
        <w:rPr>
          <w:lang w:val="en-GB"/>
        </w:rPr>
        <w:t>May</w:t>
      </w:r>
      <w:r>
        <w:rPr>
          <w:lang w:val="en-GB"/>
        </w:rPr>
        <w:t xml:space="preserve"> 2023</w:t>
      </w:r>
      <w:r w:rsidR="00835196">
        <w:rPr>
          <w:lang w:val="en-GB"/>
        </w:rPr>
        <w:t xml:space="preserve">: </w:t>
      </w:r>
      <w:r w:rsidR="00835196">
        <w:rPr>
          <w:lang w:val="en-GB"/>
        </w:rPr>
        <w:tab/>
      </w:r>
      <w:r w:rsidR="00835196">
        <w:rPr>
          <w:lang w:val="en-GB"/>
        </w:rPr>
        <w:tab/>
      </w:r>
      <w:r w:rsidR="00835196">
        <w:rPr>
          <w:lang w:val="en-GB"/>
        </w:rPr>
        <w:tab/>
        <w:t>no fee</w:t>
      </w:r>
    </w:p>
    <w:p w:rsidR="00835196" w:rsidRDefault="00835196" w:rsidP="00835196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lang w:val="en-GB"/>
        </w:rPr>
      </w:pPr>
      <w:r>
        <w:rPr>
          <w:lang w:val="en-GB"/>
        </w:rPr>
        <w:t>Cancellation between 1</w:t>
      </w:r>
      <w:r w:rsidR="00AF0285">
        <w:rPr>
          <w:lang w:val="en-GB"/>
        </w:rPr>
        <w:t xml:space="preserve"> </w:t>
      </w:r>
      <w:r w:rsidR="003D51C4">
        <w:rPr>
          <w:lang w:val="en-GB"/>
        </w:rPr>
        <w:t>June</w:t>
      </w:r>
      <w:r>
        <w:rPr>
          <w:lang w:val="en-GB"/>
        </w:rPr>
        <w:t xml:space="preserve"> </w:t>
      </w:r>
      <w:r w:rsidR="006F58E2">
        <w:rPr>
          <w:lang w:val="en-GB"/>
        </w:rPr>
        <w:t xml:space="preserve">– </w:t>
      </w:r>
      <w:r w:rsidR="00AF0285">
        <w:rPr>
          <w:lang w:val="en-GB"/>
        </w:rPr>
        <w:t>31</w:t>
      </w:r>
      <w:r>
        <w:rPr>
          <w:lang w:val="en-GB"/>
        </w:rPr>
        <w:t xml:space="preserve"> </w:t>
      </w:r>
      <w:r w:rsidR="00AF0285">
        <w:rPr>
          <w:lang w:val="en-GB"/>
        </w:rPr>
        <w:t>July</w:t>
      </w:r>
      <w:r>
        <w:rPr>
          <w:lang w:val="en-GB"/>
        </w:rPr>
        <w:t xml:space="preserve"> </w:t>
      </w:r>
      <w:r w:rsidR="00AF0285">
        <w:rPr>
          <w:lang w:val="en-GB"/>
        </w:rPr>
        <w:t>2023</w:t>
      </w:r>
      <w:r w:rsidR="006F58E2">
        <w:rPr>
          <w:lang w:val="en-GB"/>
        </w:rPr>
        <w:t>:</w:t>
      </w:r>
      <w:r w:rsidR="00AF0285">
        <w:rPr>
          <w:lang w:val="en-GB"/>
        </w:rPr>
        <w:tab/>
      </w:r>
      <w:r w:rsidR="006F58E2">
        <w:rPr>
          <w:lang w:val="en-GB"/>
        </w:rPr>
        <w:tab/>
      </w:r>
      <w:r>
        <w:rPr>
          <w:lang w:val="en-GB"/>
        </w:rPr>
        <w:t>50% of the participation fee</w:t>
      </w:r>
    </w:p>
    <w:p w:rsidR="00835196" w:rsidRDefault="00835196" w:rsidP="00835196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lang w:val="en-GB"/>
        </w:rPr>
      </w:pPr>
      <w:r>
        <w:rPr>
          <w:lang w:val="en-GB"/>
        </w:rPr>
        <w:t xml:space="preserve">Cancellation after 31 </w:t>
      </w:r>
      <w:r w:rsidR="00AF0285">
        <w:rPr>
          <w:lang w:val="en-GB"/>
        </w:rPr>
        <w:t>July 2023</w:t>
      </w:r>
      <w:r>
        <w:rPr>
          <w:lang w:val="en-GB"/>
        </w:rPr>
        <w:t xml:space="preserve"> / no show:</w:t>
      </w:r>
      <w:r>
        <w:rPr>
          <w:lang w:val="en-GB"/>
        </w:rPr>
        <w:tab/>
      </w:r>
      <w:r>
        <w:rPr>
          <w:lang w:val="en-GB"/>
        </w:rPr>
        <w:tab/>
        <w:t>100% of participation fee</w:t>
      </w:r>
    </w:p>
    <w:p w:rsidR="00835196" w:rsidRDefault="00207942" w:rsidP="00207942">
      <w:pPr>
        <w:spacing w:before="120"/>
        <w:jc w:val="both"/>
        <w:rPr>
          <w:lang w:val="en-GB"/>
        </w:rPr>
      </w:pPr>
      <w:r w:rsidRPr="00207942">
        <w:rPr>
          <w:lang w:val="en-GB"/>
        </w:rPr>
        <w:t>The c</w:t>
      </w:r>
      <w:r w:rsidR="00835196" w:rsidRPr="00207942">
        <w:rPr>
          <w:lang w:val="en-GB"/>
        </w:rPr>
        <w:t xml:space="preserve">ancellation fee is calculated on the total amount of the </w:t>
      </w:r>
      <w:r w:rsidRPr="00207942">
        <w:rPr>
          <w:lang w:val="en-GB"/>
        </w:rPr>
        <w:t>registration</w:t>
      </w:r>
      <w:r>
        <w:rPr>
          <w:lang w:val="en-GB"/>
        </w:rPr>
        <w:t>.</w:t>
      </w:r>
    </w:p>
    <w:p w:rsidR="00207942" w:rsidRDefault="006F58E2" w:rsidP="00207942">
      <w:pPr>
        <w:spacing w:before="120"/>
        <w:jc w:val="both"/>
        <w:rPr>
          <w:i/>
          <w:lang w:val="en-GB"/>
        </w:rPr>
      </w:pPr>
      <w:r>
        <w:rPr>
          <w:i/>
          <w:lang w:val="en-GB"/>
        </w:rPr>
        <w:t>You may</w:t>
      </w:r>
      <w:r w:rsidR="00207942" w:rsidRPr="00207942">
        <w:rPr>
          <w:i/>
          <w:lang w:val="en-GB"/>
        </w:rPr>
        <w:t xml:space="preserve"> consider to </w:t>
      </w:r>
      <w:r w:rsidR="00207942">
        <w:rPr>
          <w:i/>
          <w:lang w:val="en-GB"/>
        </w:rPr>
        <w:t xml:space="preserve">take out a </w:t>
      </w:r>
      <w:hyperlink r:id="rId10" w:history="1">
        <w:r w:rsidR="00207942" w:rsidRPr="00207942">
          <w:rPr>
            <w:i/>
            <w:lang w:val="en-GB"/>
          </w:rPr>
          <w:t>travel</w:t>
        </w:r>
      </w:hyperlink>
      <w:r w:rsidR="00207942" w:rsidRPr="00207942">
        <w:rPr>
          <w:i/>
          <w:lang w:val="en-GB"/>
        </w:rPr>
        <w:t xml:space="preserve"> </w:t>
      </w:r>
      <w:hyperlink r:id="rId11" w:history="1">
        <w:r w:rsidR="00207942" w:rsidRPr="00207942">
          <w:rPr>
            <w:i/>
            <w:lang w:val="en-GB"/>
          </w:rPr>
          <w:t>cancellation</w:t>
        </w:r>
      </w:hyperlink>
      <w:r w:rsidR="00207942" w:rsidRPr="00207942">
        <w:rPr>
          <w:i/>
          <w:lang w:val="en-GB"/>
        </w:rPr>
        <w:t xml:space="preserve"> </w:t>
      </w:r>
      <w:hyperlink r:id="rId12" w:history="1">
        <w:r w:rsidR="00207942" w:rsidRPr="00207942">
          <w:rPr>
            <w:i/>
            <w:lang w:val="en-GB"/>
          </w:rPr>
          <w:t>insurance</w:t>
        </w:r>
      </w:hyperlink>
      <w:r>
        <w:rPr>
          <w:i/>
          <w:lang w:val="en-GB"/>
        </w:rPr>
        <w:t>, in order to avoid the fees</w:t>
      </w:r>
      <w:r w:rsidR="00207942">
        <w:rPr>
          <w:i/>
          <w:lang w:val="en-GB"/>
        </w:rPr>
        <w:t>.</w:t>
      </w:r>
    </w:p>
    <w:p w:rsidR="00B248D6" w:rsidRDefault="00B248D6" w:rsidP="00207942">
      <w:pPr>
        <w:spacing w:before="120"/>
        <w:jc w:val="both"/>
        <w:rPr>
          <w:i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4A6F5B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Place, d</w:t>
      </w:r>
      <w:r w:rsidR="00B248D6">
        <w:rPr>
          <w:szCs w:val="22"/>
          <w:lang w:val="en-GB"/>
        </w:rPr>
        <w:t>ate</w:t>
      </w:r>
      <w:r>
        <w:rPr>
          <w:szCs w:val="22"/>
          <w:lang w:val="en-GB"/>
        </w:rPr>
        <w:t>, s</w:t>
      </w:r>
      <w:r w:rsidR="00B248D6">
        <w:rPr>
          <w:szCs w:val="22"/>
          <w:lang w:val="en-GB"/>
        </w:rPr>
        <w:t>ignature of skipper:</w:t>
      </w:r>
      <w:r w:rsidR="00B248D6">
        <w:rPr>
          <w:szCs w:val="22"/>
          <w:lang w:val="en-GB"/>
        </w:rPr>
        <w:tab/>
      </w:r>
      <w:r w:rsidR="00B248D6">
        <w:rPr>
          <w:szCs w:val="22"/>
          <w:lang w:val="en-GB"/>
        </w:rPr>
        <w:tab/>
        <w:t>_____________________________________</w:t>
      </w:r>
    </w:p>
    <w:p w:rsidR="00B248D6" w:rsidRPr="00207942" w:rsidRDefault="00B248D6" w:rsidP="00207942">
      <w:pPr>
        <w:spacing w:before="120"/>
        <w:jc w:val="both"/>
        <w:rPr>
          <w:i/>
          <w:lang w:val="en-GB"/>
        </w:rPr>
      </w:pPr>
    </w:p>
    <w:p w:rsidR="00F4033D" w:rsidRPr="006537B5" w:rsidRDefault="00F4033D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sectPr w:rsidR="00F4033D" w:rsidRPr="006537B5" w:rsidSect="005D34A5">
      <w:footerReference w:type="first" r:id="rId13"/>
      <w:pgSz w:w="11906" w:h="16838" w:code="9"/>
      <w:pgMar w:top="1440" w:right="1469" w:bottom="1418" w:left="1418" w:header="992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DF9" w:rsidRDefault="00BC5DF9">
      <w:pPr>
        <w:spacing w:after="0" w:line="240" w:lineRule="auto"/>
      </w:pPr>
      <w:r>
        <w:separator/>
      </w:r>
    </w:p>
  </w:endnote>
  <w:endnote w:type="continuationSeparator" w:id="0">
    <w:p w:rsidR="00BC5DF9" w:rsidRDefault="00BC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DEB" w:rsidRDefault="00B248D6" w:rsidP="00B248D6">
    <w:pPr>
      <w:pStyle w:val="Fuzeile"/>
      <w:tabs>
        <w:tab w:val="clear" w:pos="4536"/>
        <w:tab w:val="clear" w:pos="9072"/>
        <w:tab w:val="left" w:pos="5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DF9" w:rsidRDefault="00BC5DF9">
      <w:pPr>
        <w:spacing w:after="0" w:line="240" w:lineRule="auto"/>
      </w:pPr>
      <w:r>
        <w:separator/>
      </w:r>
    </w:p>
  </w:footnote>
  <w:footnote w:type="continuationSeparator" w:id="0">
    <w:p w:rsidR="00BC5DF9" w:rsidRDefault="00BC5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</w:rPr>
    </w:lvl>
  </w:abstractNum>
  <w:abstractNum w:abstractNumId="2" w15:restartNumberingAfterBreak="0">
    <w:nsid w:val="032E2C7D"/>
    <w:multiLevelType w:val="hybridMultilevel"/>
    <w:tmpl w:val="461855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65305"/>
    <w:multiLevelType w:val="hybridMultilevel"/>
    <w:tmpl w:val="5F189D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455A4"/>
    <w:multiLevelType w:val="hybridMultilevel"/>
    <w:tmpl w:val="64707A6E"/>
    <w:lvl w:ilvl="0" w:tplc="5CDCF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47CA4">
      <w:start w:val="26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4AAFC8">
      <w:start w:val="26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24B04">
      <w:start w:val="265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83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AA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C3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000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E61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F1572A"/>
    <w:multiLevelType w:val="hybridMultilevel"/>
    <w:tmpl w:val="67AED6D4"/>
    <w:lvl w:ilvl="0" w:tplc="3E4A0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AE41AA">
      <w:start w:val="46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EA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3C1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49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40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68C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6E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CC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3D4953"/>
    <w:multiLevelType w:val="hybridMultilevel"/>
    <w:tmpl w:val="77126D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369AE"/>
    <w:multiLevelType w:val="hybridMultilevel"/>
    <w:tmpl w:val="800E0A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493"/>
    <w:multiLevelType w:val="hybridMultilevel"/>
    <w:tmpl w:val="061A5F4A"/>
    <w:lvl w:ilvl="0" w:tplc="1BB42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4A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E3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2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A9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07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4E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E0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E9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BD1B0C"/>
    <w:multiLevelType w:val="hybridMultilevel"/>
    <w:tmpl w:val="75B87064"/>
    <w:lvl w:ilvl="0" w:tplc="2C262A1A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751864"/>
    <w:multiLevelType w:val="hybridMultilevel"/>
    <w:tmpl w:val="549EC740"/>
    <w:lvl w:ilvl="0" w:tplc="C5AE1D1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BC67F5"/>
    <w:multiLevelType w:val="hybridMultilevel"/>
    <w:tmpl w:val="EAF07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4034A6"/>
    <w:multiLevelType w:val="hybridMultilevel"/>
    <w:tmpl w:val="EDFA48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D5AD9"/>
    <w:multiLevelType w:val="hybridMultilevel"/>
    <w:tmpl w:val="01C429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64FA9"/>
    <w:multiLevelType w:val="hybridMultilevel"/>
    <w:tmpl w:val="B1EEA1E2"/>
    <w:lvl w:ilvl="0" w:tplc="C4F69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64852">
      <w:start w:val="26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88F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2D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2C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8B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48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E2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2B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225582D"/>
    <w:multiLevelType w:val="hybridMultilevel"/>
    <w:tmpl w:val="EB2813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94E69"/>
    <w:multiLevelType w:val="hybridMultilevel"/>
    <w:tmpl w:val="B0A2E47E"/>
    <w:lvl w:ilvl="0" w:tplc="44FA7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6B3B4">
      <w:start w:val="51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A1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08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61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42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6A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80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2E1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92C7398"/>
    <w:multiLevelType w:val="hybridMultilevel"/>
    <w:tmpl w:val="CC349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912EE"/>
    <w:multiLevelType w:val="hybridMultilevel"/>
    <w:tmpl w:val="C62C047E"/>
    <w:lvl w:ilvl="0" w:tplc="A0B27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E61D4">
      <w:start w:val="26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C1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03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EA1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E6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05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89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0F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5AB3A39"/>
    <w:multiLevelType w:val="hybridMultilevel"/>
    <w:tmpl w:val="DD2092D8"/>
    <w:lvl w:ilvl="0" w:tplc="007A9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86836">
      <w:start w:val="26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0E0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4AF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E01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44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D63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8C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807445B"/>
    <w:multiLevelType w:val="hybridMultilevel"/>
    <w:tmpl w:val="58226FC0"/>
    <w:lvl w:ilvl="0" w:tplc="C5AE1D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04F7A"/>
    <w:multiLevelType w:val="hybridMultilevel"/>
    <w:tmpl w:val="A03C9E1A"/>
    <w:lvl w:ilvl="0" w:tplc="EF3A3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224958">
      <w:start w:val="26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709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CE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8CF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A4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C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43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FEC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B0143A"/>
    <w:multiLevelType w:val="hybridMultilevel"/>
    <w:tmpl w:val="40FC7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F31AD"/>
    <w:multiLevelType w:val="hybridMultilevel"/>
    <w:tmpl w:val="D1D8CD5C"/>
    <w:lvl w:ilvl="0" w:tplc="D5081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CA27C">
      <w:start w:val="26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0C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03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21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49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69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61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EA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E075405"/>
    <w:multiLevelType w:val="hybridMultilevel"/>
    <w:tmpl w:val="2F0C50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C06B8"/>
    <w:multiLevelType w:val="hybridMultilevel"/>
    <w:tmpl w:val="FCEEB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E1B34"/>
    <w:multiLevelType w:val="multilevel"/>
    <w:tmpl w:val="22F0CCEA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8FE0268"/>
    <w:multiLevelType w:val="hybridMultilevel"/>
    <w:tmpl w:val="9E9410AA"/>
    <w:lvl w:ilvl="0" w:tplc="9114514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925979"/>
    <w:multiLevelType w:val="hybridMultilevel"/>
    <w:tmpl w:val="A05EE63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5"/>
  </w:num>
  <w:num w:numId="4">
    <w:abstractNumId w:val="10"/>
  </w:num>
  <w:num w:numId="5">
    <w:abstractNumId w:val="2"/>
  </w:num>
  <w:num w:numId="6">
    <w:abstractNumId w:val="7"/>
  </w:num>
  <w:num w:numId="7">
    <w:abstractNumId w:val="20"/>
  </w:num>
  <w:num w:numId="8">
    <w:abstractNumId w:val="27"/>
  </w:num>
  <w:num w:numId="9">
    <w:abstractNumId w:val="8"/>
  </w:num>
  <w:num w:numId="10">
    <w:abstractNumId w:val="18"/>
  </w:num>
  <w:num w:numId="11">
    <w:abstractNumId w:val="21"/>
  </w:num>
  <w:num w:numId="12">
    <w:abstractNumId w:val="14"/>
  </w:num>
  <w:num w:numId="13">
    <w:abstractNumId w:val="23"/>
  </w:num>
  <w:num w:numId="14">
    <w:abstractNumId w:val="4"/>
  </w:num>
  <w:num w:numId="15">
    <w:abstractNumId w:val="19"/>
  </w:num>
  <w:num w:numId="16">
    <w:abstractNumId w:val="16"/>
  </w:num>
  <w:num w:numId="17">
    <w:abstractNumId w:val="5"/>
  </w:num>
  <w:num w:numId="18">
    <w:abstractNumId w:val="9"/>
  </w:num>
  <w:num w:numId="19">
    <w:abstractNumId w:val="15"/>
  </w:num>
  <w:num w:numId="20">
    <w:abstractNumId w:val="12"/>
  </w:num>
  <w:num w:numId="21">
    <w:abstractNumId w:val="13"/>
  </w:num>
  <w:num w:numId="22">
    <w:abstractNumId w:val="17"/>
  </w:num>
  <w:num w:numId="23">
    <w:abstractNumId w:val="22"/>
  </w:num>
  <w:num w:numId="24">
    <w:abstractNumId w:val="3"/>
  </w:num>
  <w:num w:numId="25">
    <w:abstractNumId w:val="24"/>
  </w:num>
  <w:num w:numId="26">
    <w:abstractNumId w:val="6"/>
  </w:num>
  <w:num w:numId="27">
    <w:abstractNumId w:val="0"/>
  </w:num>
  <w:num w:numId="28">
    <w:abstractNumId w:val="1"/>
  </w:num>
  <w:num w:numId="2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35"/>
    <w:rsid w:val="00000043"/>
    <w:rsid w:val="00000FF5"/>
    <w:rsid w:val="00001C8B"/>
    <w:rsid w:val="0000337A"/>
    <w:rsid w:val="00004D9F"/>
    <w:rsid w:val="0000522A"/>
    <w:rsid w:val="00007B57"/>
    <w:rsid w:val="00010BB3"/>
    <w:rsid w:val="00012014"/>
    <w:rsid w:val="000138E0"/>
    <w:rsid w:val="00014EA0"/>
    <w:rsid w:val="000162C8"/>
    <w:rsid w:val="0001762B"/>
    <w:rsid w:val="000212BA"/>
    <w:rsid w:val="00021AC7"/>
    <w:rsid w:val="00024C19"/>
    <w:rsid w:val="00031B04"/>
    <w:rsid w:val="00031E53"/>
    <w:rsid w:val="000338DF"/>
    <w:rsid w:val="000413EE"/>
    <w:rsid w:val="0004172F"/>
    <w:rsid w:val="000442CC"/>
    <w:rsid w:val="0004479D"/>
    <w:rsid w:val="00045D75"/>
    <w:rsid w:val="00047986"/>
    <w:rsid w:val="00050C18"/>
    <w:rsid w:val="00051F0E"/>
    <w:rsid w:val="00052C2B"/>
    <w:rsid w:val="0005323D"/>
    <w:rsid w:val="000532BC"/>
    <w:rsid w:val="000545EB"/>
    <w:rsid w:val="000605B1"/>
    <w:rsid w:val="000605CA"/>
    <w:rsid w:val="000618D5"/>
    <w:rsid w:val="000632C4"/>
    <w:rsid w:val="00065196"/>
    <w:rsid w:val="0006553F"/>
    <w:rsid w:val="00065B89"/>
    <w:rsid w:val="00066CBF"/>
    <w:rsid w:val="0006782A"/>
    <w:rsid w:val="0007054C"/>
    <w:rsid w:val="00073D45"/>
    <w:rsid w:val="000756A0"/>
    <w:rsid w:val="000767E2"/>
    <w:rsid w:val="00076952"/>
    <w:rsid w:val="00077147"/>
    <w:rsid w:val="00077288"/>
    <w:rsid w:val="00081559"/>
    <w:rsid w:val="00082DA7"/>
    <w:rsid w:val="000836A7"/>
    <w:rsid w:val="0008628B"/>
    <w:rsid w:val="000877DD"/>
    <w:rsid w:val="000940AA"/>
    <w:rsid w:val="000A6259"/>
    <w:rsid w:val="000A6DF2"/>
    <w:rsid w:val="000B0407"/>
    <w:rsid w:val="000B0BF7"/>
    <w:rsid w:val="000B1B13"/>
    <w:rsid w:val="000B2276"/>
    <w:rsid w:val="000B4B90"/>
    <w:rsid w:val="000B6F5E"/>
    <w:rsid w:val="000B7471"/>
    <w:rsid w:val="000B75EC"/>
    <w:rsid w:val="000B78C1"/>
    <w:rsid w:val="000C21D5"/>
    <w:rsid w:val="000C28D9"/>
    <w:rsid w:val="000C2C2F"/>
    <w:rsid w:val="000C32DE"/>
    <w:rsid w:val="000C451F"/>
    <w:rsid w:val="000C6DD8"/>
    <w:rsid w:val="000C7395"/>
    <w:rsid w:val="000D4463"/>
    <w:rsid w:val="000E1555"/>
    <w:rsid w:val="000E4706"/>
    <w:rsid w:val="000E5A0B"/>
    <w:rsid w:val="000E5A62"/>
    <w:rsid w:val="000E6DE1"/>
    <w:rsid w:val="000F068F"/>
    <w:rsid w:val="000F1B19"/>
    <w:rsid w:val="000F2BC0"/>
    <w:rsid w:val="000F4880"/>
    <w:rsid w:val="000F5147"/>
    <w:rsid w:val="000F5633"/>
    <w:rsid w:val="000F61EA"/>
    <w:rsid w:val="000F67F0"/>
    <w:rsid w:val="00100202"/>
    <w:rsid w:val="00103423"/>
    <w:rsid w:val="00103B1F"/>
    <w:rsid w:val="00107D19"/>
    <w:rsid w:val="00112625"/>
    <w:rsid w:val="00114456"/>
    <w:rsid w:val="00116A62"/>
    <w:rsid w:val="001227ED"/>
    <w:rsid w:val="00123354"/>
    <w:rsid w:val="00124A1C"/>
    <w:rsid w:val="001250E2"/>
    <w:rsid w:val="00126478"/>
    <w:rsid w:val="0012692B"/>
    <w:rsid w:val="001275CC"/>
    <w:rsid w:val="00127A41"/>
    <w:rsid w:val="00130EA5"/>
    <w:rsid w:val="00131CCD"/>
    <w:rsid w:val="00132250"/>
    <w:rsid w:val="001323D5"/>
    <w:rsid w:val="00134918"/>
    <w:rsid w:val="00134DC3"/>
    <w:rsid w:val="00136471"/>
    <w:rsid w:val="00140710"/>
    <w:rsid w:val="00141570"/>
    <w:rsid w:val="00142797"/>
    <w:rsid w:val="00146F9F"/>
    <w:rsid w:val="001516F0"/>
    <w:rsid w:val="00153436"/>
    <w:rsid w:val="001550C7"/>
    <w:rsid w:val="0015555F"/>
    <w:rsid w:val="00155592"/>
    <w:rsid w:val="00155CE8"/>
    <w:rsid w:val="001578CF"/>
    <w:rsid w:val="00161FA6"/>
    <w:rsid w:val="00163186"/>
    <w:rsid w:val="00164B6D"/>
    <w:rsid w:val="00166B6E"/>
    <w:rsid w:val="00170968"/>
    <w:rsid w:val="001713E2"/>
    <w:rsid w:val="00172B53"/>
    <w:rsid w:val="00173BAC"/>
    <w:rsid w:val="00176C55"/>
    <w:rsid w:val="001805A0"/>
    <w:rsid w:val="00184BE6"/>
    <w:rsid w:val="00185BDD"/>
    <w:rsid w:val="001867CB"/>
    <w:rsid w:val="00187529"/>
    <w:rsid w:val="0019263A"/>
    <w:rsid w:val="00193979"/>
    <w:rsid w:val="00193EE3"/>
    <w:rsid w:val="0019665A"/>
    <w:rsid w:val="001967C3"/>
    <w:rsid w:val="00196D30"/>
    <w:rsid w:val="001A0519"/>
    <w:rsid w:val="001A07BC"/>
    <w:rsid w:val="001A292A"/>
    <w:rsid w:val="001A331D"/>
    <w:rsid w:val="001A3599"/>
    <w:rsid w:val="001A3D2A"/>
    <w:rsid w:val="001A566F"/>
    <w:rsid w:val="001A572C"/>
    <w:rsid w:val="001A57C8"/>
    <w:rsid w:val="001A70AC"/>
    <w:rsid w:val="001B01A8"/>
    <w:rsid w:val="001B0DEB"/>
    <w:rsid w:val="001B4015"/>
    <w:rsid w:val="001B5B50"/>
    <w:rsid w:val="001B625A"/>
    <w:rsid w:val="001C0148"/>
    <w:rsid w:val="001C1A29"/>
    <w:rsid w:val="001C4622"/>
    <w:rsid w:val="001D256B"/>
    <w:rsid w:val="001D3787"/>
    <w:rsid w:val="001E0595"/>
    <w:rsid w:val="001E1FC8"/>
    <w:rsid w:val="001E2CCE"/>
    <w:rsid w:val="001E4160"/>
    <w:rsid w:val="001E4B1F"/>
    <w:rsid w:val="001E5254"/>
    <w:rsid w:val="001E72A3"/>
    <w:rsid w:val="001E772D"/>
    <w:rsid w:val="001F1130"/>
    <w:rsid w:val="001F4CC5"/>
    <w:rsid w:val="001F504D"/>
    <w:rsid w:val="001F5BD5"/>
    <w:rsid w:val="001F5D76"/>
    <w:rsid w:val="001F691F"/>
    <w:rsid w:val="001F7AD7"/>
    <w:rsid w:val="001F7B4E"/>
    <w:rsid w:val="00200840"/>
    <w:rsid w:val="00201742"/>
    <w:rsid w:val="00201B55"/>
    <w:rsid w:val="00201E09"/>
    <w:rsid w:val="002021AC"/>
    <w:rsid w:val="00203E85"/>
    <w:rsid w:val="0020401B"/>
    <w:rsid w:val="00206FED"/>
    <w:rsid w:val="00207942"/>
    <w:rsid w:val="00211190"/>
    <w:rsid w:val="0021168A"/>
    <w:rsid w:val="00213EFF"/>
    <w:rsid w:val="002145B7"/>
    <w:rsid w:val="0021477F"/>
    <w:rsid w:val="00216C73"/>
    <w:rsid w:val="0021738F"/>
    <w:rsid w:val="00217D8E"/>
    <w:rsid w:val="002203B1"/>
    <w:rsid w:val="00221436"/>
    <w:rsid w:val="00221759"/>
    <w:rsid w:val="00222581"/>
    <w:rsid w:val="0022357F"/>
    <w:rsid w:val="002251D6"/>
    <w:rsid w:val="0022647D"/>
    <w:rsid w:val="00226854"/>
    <w:rsid w:val="0022708F"/>
    <w:rsid w:val="002277E6"/>
    <w:rsid w:val="00231719"/>
    <w:rsid w:val="002324D5"/>
    <w:rsid w:val="0023347C"/>
    <w:rsid w:val="00234D65"/>
    <w:rsid w:val="002351F7"/>
    <w:rsid w:val="00236521"/>
    <w:rsid w:val="0023780E"/>
    <w:rsid w:val="00240D5E"/>
    <w:rsid w:val="002412E1"/>
    <w:rsid w:val="002413B7"/>
    <w:rsid w:val="002417B1"/>
    <w:rsid w:val="0024481A"/>
    <w:rsid w:val="0024491D"/>
    <w:rsid w:val="00245AAF"/>
    <w:rsid w:val="00250634"/>
    <w:rsid w:val="00253A6C"/>
    <w:rsid w:val="00255573"/>
    <w:rsid w:val="00255850"/>
    <w:rsid w:val="00256D57"/>
    <w:rsid w:val="00257202"/>
    <w:rsid w:val="00261ED5"/>
    <w:rsid w:val="00262631"/>
    <w:rsid w:val="00262E2F"/>
    <w:rsid w:val="002655D4"/>
    <w:rsid w:val="0026771D"/>
    <w:rsid w:val="00272574"/>
    <w:rsid w:val="00272D45"/>
    <w:rsid w:val="00274735"/>
    <w:rsid w:val="0028007F"/>
    <w:rsid w:val="0028155E"/>
    <w:rsid w:val="0028269F"/>
    <w:rsid w:val="00283AAE"/>
    <w:rsid w:val="002845FC"/>
    <w:rsid w:val="002846B5"/>
    <w:rsid w:val="002849CE"/>
    <w:rsid w:val="002868E7"/>
    <w:rsid w:val="00286DEE"/>
    <w:rsid w:val="00290E8C"/>
    <w:rsid w:val="0029139D"/>
    <w:rsid w:val="00295364"/>
    <w:rsid w:val="00296F67"/>
    <w:rsid w:val="00297E98"/>
    <w:rsid w:val="002A0F2D"/>
    <w:rsid w:val="002A1EE6"/>
    <w:rsid w:val="002A3413"/>
    <w:rsid w:val="002A347F"/>
    <w:rsid w:val="002A492A"/>
    <w:rsid w:val="002A7863"/>
    <w:rsid w:val="002B1975"/>
    <w:rsid w:val="002B1FAA"/>
    <w:rsid w:val="002B49E8"/>
    <w:rsid w:val="002C020F"/>
    <w:rsid w:val="002C094C"/>
    <w:rsid w:val="002C2791"/>
    <w:rsid w:val="002C42FC"/>
    <w:rsid w:val="002C5032"/>
    <w:rsid w:val="002C575E"/>
    <w:rsid w:val="002C7423"/>
    <w:rsid w:val="002D2AB0"/>
    <w:rsid w:val="002D2D9B"/>
    <w:rsid w:val="002D44CE"/>
    <w:rsid w:val="002D47AA"/>
    <w:rsid w:val="002D55EE"/>
    <w:rsid w:val="002D72A1"/>
    <w:rsid w:val="002E3652"/>
    <w:rsid w:val="002E46CB"/>
    <w:rsid w:val="002E677F"/>
    <w:rsid w:val="002E6BE8"/>
    <w:rsid w:val="002E7633"/>
    <w:rsid w:val="002F0738"/>
    <w:rsid w:val="002F2ED4"/>
    <w:rsid w:val="002F3C96"/>
    <w:rsid w:val="002F433A"/>
    <w:rsid w:val="002F5D6D"/>
    <w:rsid w:val="002F5D90"/>
    <w:rsid w:val="002F7E91"/>
    <w:rsid w:val="003023F1"/>
    <w:rsid w:val="003026AF"/>
    <w:rsid w:val="00302F9B"/>
    <w:rsid w:val="00303098"/>
    <w:rsid w:val="0030311D"/>
    <w:rsid w:val="00303D19"/>
    <w:rsid w:val="00310187"/>
    <w:rsid w:val="003103E5"/>
    <w:rsid w:val="003129D5"/>
    <w:rsid w:val="00314DCD"/>
    <w:rsid w:val="00315784"/>
    <w:rsid w:val="00315A22"/>
    <w:rsid w:val="00316690"/>
    <w:rsid w:val="003166A7"/>
    <w:rsid w:val="0031671F"/>
    <w:rsid w:val="00316818"/>
    <w:rsid w:val="00316A6A"/>
    <w:rsid w:val="003177E8"/>
    <w:rsid w:val="00317B70"/>
    <w:rsid w:val="00317D2B"/>
    <w:rsid w:val="00321701"/>
    <w:rsid w:val="003230B7"/>
    <w:rsid w:val="00324236"/>
    <w:rsid w:val="0032555D"/>
    <w:rsid w:val="00325810"/>
    <w:rsid w:val="00325C3A"/>
    <w:rsid w:val="00330289"/>
    <w:rsid w:val="003310DC"/>
    <w:rsid w:val="00331654"/>
    <w:rsid w:val="0033176C"/>
    <w:rsid w:val="003324A2"/>
    <w:rsid w:val="00332F9A"/>
    <w:rsid w:val="00336385"/>
    <w:rsid w:val="00337711"/>
    <w:rsid w:val="00341459"/>
    <w:rsid w:val="00341592"/>
    <w:rsid w:val="00341800"/>
    <w:rsid w:val="00342DB8"/>
    <w:rsid w:val="00344CA5"/>
    <w:rsid w:val="00354056"/>
    <w:rsid w:val="003546E6"/>
    <w:rsid w:val="00354CAD"/>
    <w:rsid w:val="0036259C"/>
    <w:rsid w:val="003655FD"/>
    <w:rsid w:val="003657AB"/>
    <w:rsid w:val="00365AAA"/>
    <w:rsid w:val="00365F8B"/>
    <w:rsid w:val="00367563"/>
    <w:rsid w:val="00370596"/>
    <w:rsid w:val="00372328"/>
    <w:rsid w:val="00372F78"/>
    <w:rsid w:val="00373181"/>
    <w:rsid w:val="0037353A"/>
    <w:rsid w:val="00376B8C"/>
    <w:rsid w:val="00380F80"/>
    <w:rsid w:val="00381767"/>
    <w:rsid w:val="00382402"/>
    <w:rsid w:val="0038342F"/>
    <w:rsid w:val="003840F9"/>
    <w:rsid w:val="0038431D"/>
    <w:rsid w:val="00384BFF"/>
    <w:rsid w:val="00387784"/>
    <w:rsid w:val="00393648"/>
    <w:rsid w:val="00394581"/>
    <w:rsid w:val="003958DA"/>
    <w:rsid w:val="003968A1"/>
    <w:rsid w:val="00397F7D"/>
    <w:rsid w:val="003A0914"/>
    <w:rsid w:val="003A1FA0"/>
    <w:rsid w:val="003A2254"/>
    <w:rsid w:val="003A3567"/>
    <w:rsid w:val="003A420D"/>
    <w:rsid w:val="003A4BB4"/>
    <w:rsid w:val="003A5075"/>
    <w:rsid w:val="003A6478"/>
    <w:rsid w:val="003A68EA"/>
    <w:rsid w:val="003B0AD6"/>
    <w:rsid w:val="003B43C9"/>
    <w:rsid w:val="003C025E"/>
    <w:rsid w:val="003C0F07"/>
    <w:rsid w:val="003C1465"/>
    <w:rsid w:val="003C1852"/>
    <w:rsid w:val="003C1CA2"/>
    <w:rsid w:val="003C3812"/>
    <w:rsid w:val="003C399A"/>
    <w:rsid w:val="003C42AC"/>
    <w:rsid w:val="003C75CF"/>
    <w:rsid w:val="003C7B3A"/>
    <w:rsid w:val="003D0CFF"/>
    <w:rsid w:val="003D2807"/>
    <w:rsid w:val="003D34BB"/>
    <w:rsid w:val="003D51C4"/>
    <w:rsid w:val="003D5B2F"/>
    <w:rsid w:val="003D6AE9"/>
    <w:rsid w:val="003D6B8F"/>
    <w:rsid w:val="003D6D2D"/>
    <w:rsid w:val="003E004F"/>
    <w:rsid w:val="003E0595"/>
    <w:rsid w:val="003E150B"/>
    <w:rsid w:val="003E15B4"/>
    <w:rsid w:val="003E1F90"/>
    <w:rsid w:val="003E209E"/>
    <w:rsid w:val="003E2E3D"/>
    <w:rsid w:val="003E3C7B"/>
    <w:rsid w:val="003E542A"/>
    <w:rsid w:val="003E6E5C"/>
    <w:rsid w:val="003F26F0"/>
    <w:rsid w:val="003F2B05"/>
    <w:rsid w:val="003F473F"/>
    <w:rsid w:val="003F565A"/>
    <w:rsid w:val="003F5684"/>
    <w:rsid w:val="003F5D46"/>
    <w:rsid w:val="003F6AF5"/>
    <w:rsid w:val="004009EE"/>
    <w:rsid w:val="00401403"/>
    <w:rsid w:val="00402C93"/>
    <w:rsid w:val="004047A8"/>
    <w:rsid w:val="004054FF"/>
    <w:rsid w:val="00406147"/>
    <w:rsid w:val="00406AED"/>
    <w:rsid w:val="00410B7F"/>
    <w:rsid w:val="00410D32"/>
    <w:rsid w:val="0041162D"/>
    <w:rsid w:val="00413410"/>
    <w:rsid w:val="00415068"/>
    <w:rsid w:val="0041510E"/>
    <w:rsid w:val="00415CF5"/>
    <w:rsid w:val="004161E8"/>
    <w:rsid w:val="00417365"/>
    <w:rsid w:val="00417DD5"/>
    <w:rsid w:val="00420038"/>
    <w:rsid w:val="00420961"/>
    <w:rsid w:val="00421E80"/>
    <w:rsid w:val="00422636"/>
    <w:rsid w:val="00423774"/>
    <w:rsid w:val="004239B9"/>
    <w:rsid w:val="00424F53"/>
    <w:rsid w:val="00425B93"/>
    <w:rsid w:val="00426468"/>
    <w:rsid w:val="00426AA8"/>
    <w:rsid w:val="0042768A"/>
    <w:rsid w:val="004348D7"/>
    <w:rsid w:val="004362B1"/>
    <w:rsid w:val="004366BB"/>
    <w:rsid w:val="00437AE7"/>
    <w:rsid w:val="00444E7E"/>
    <w:rsid w:val="00445E90"/>
    <w:rsid w:val="00446990"/>
    <w:rsid w:val="00452888"/>
    <w:rsid w:val="00452979"/>
    <w:rsid w:val="00452CE2"/>
    <w:rsid w:val="00454458"/>
    <w:rsid w:val="00455506"/>
    <w:rsid w:val="004556E1"/>
    <w:rsid w:val="00461E11"/>
    <w:rsid w:val="00462445"/>
    <w:rsid w:val="004626A9"/>
    <w:rsid w:val="00465D87"/>
    <w:rsid w:val="00467948"/>
    <w:rsid w:val="004708CC"/>
    <w:rsid w:val="00470D5E"/>
    <w:rsid w:val="00472B3E"/>
    <w:rsid w:val="00472B7D"/>
    <w:rsid w:val="0047441D"/>
    <w:rsid w:val="00474BB6"/>
    <w:rsid w:val="004761A7"/>
    <w:rsid w:val="004767A0"/>
    <w:rsid w:val="00480208"/>
    <w:rsid w:val="00481D44"/>
    <w:rsid w:val="00481F1E"/>
    <w:rsid w:val="0048260B"/>
    <w:rsid w:val="00483369"/>
    <w:rsid w:val="0048679D"/>
    <w:rsid w:val="00486C57"/>
    <w:rsid w:val="0048765C"/>
    <w:rsid w:val="004920DA"/>
    <w:rsid w:val="004927A2"/>
    <w:rsid w:val="004928F3"/>
    <w:rsid w:val="00492E93"/>
    <w:rsid w:val="00493BBC"/>
    <w:rsid w:val="00495384"/>
    <w:rsid w:val="00495705"/>
    <w:rsid w:val="0049582C"/>
    <w:rsid w:val="00496740"/>
    <w:rsid w:val="004A1153"/>
    <w:rsid w:val="004A15B5"/>
    <w:rsid w:val="004A5E6D"/>
    <w:rsid w:val="004A6C11"/>
    <w:rsid w:val="004A6F5B"/>
    <w:rsid w:val="004B0D35"/>
    <w:rsid w:val="004B21A5"/>
    <w:rsid w:val="004B3A96"/>
    <w:rsid w:val="004B4A5F"/>
    <w:rsid w:val="004B50A5"/>
    <w:rsid w:val="004B64E3"/>
    <w:rsid w:val="004B6C03"/>
    <w:rsid w:val="004C0F53"/>
    <w:rsid w:val="004C2B8A"/>
    <w:rsid w:val="004C77EB"/>
    <w:rsid w:val="004C7D5F"/>
    <w:rsid w:val="004D0009"/>
    <w:rsid w:val="004D0B73"/>
    <w:rsid w:val="004D16E9"/>
    <w:rsid w:val="004E38DD"/>
    <w:rsid w:val="004E41B2"/>
    <w:rsid w:val="004E5051"/>
    <w:rsid w:val="004E5EDA"/>
    <w:rsid w:val="004E6FEB"/>
    <w:rsid w:val="004F201E"/>
    <w:rsid w:val="004F26C0"/>
    <w:rsid w:val="004F29B4"/>
    <w:rsid w:val="004F5102"/>
    <w:rsid w:val="004F5500"/>
    <w:rsid w:val="00500832"/>
    <w:rsid w:val="00501015"/>
    <w:rsid w:val="005012A6"/>
    <w:rsid w:val="00502F45"/>
    <w:rsid w:val="00505386"/>
    <w:rsid w:val="00506DD9"/>
    <w:rsid w:val="005140C6"/>
    <w:rsid w:val="0051459F"/>
    <w:rsid w:val="00516C3A"/>
    <w:rsid w:val="005202C2"/>
    <w:rsid w:val="00521860"/>
    <w:rsid w:val="00521A33"/>
    <w:rsid w:val="0052278A"/>
    <w:rsid w:val="00523D0B"/>
    <w:rsid w:val="00524E8E"/>
    <w:rsid w:val="00525727"/>
    <w:rsid w:val="00527AFE"/>
    <w:rsid w:val="00530DB1"/>
    <w:rsid w:val="00531CE4"/>
    <w:rsid w:val="00531E7B"/>
    <w:rsid w:val="00531E88"/>
    <w:rsid w:val="005324C3"/>
    <w:rsid w:val="00533D20"/>
    <w:rsid w:val="0053774A"/>
    <w:rsid w:val="00541006"/>
    <w:rsid w:val="005420FC"/>
    <w:rsid w:val="005428B2"/>
    <w:rsid w:val="00542FA3"/>
    <w:rsid w:val="00544DD1"/>
    <w:rsid w:val="005455EB"/>
    <w:rsid w:val="00547CC6"/>
    <w:rsid w:val="00554A33"/>
    <w:rsid w:val="0055617D"/>
    <w:rsid w:val="005575CC"/>
    <w:rsid w:val="00557816"/>
    <w:rsid w:val="00560A23"/>
    <w:rsid w:val="00560BB4"/>
    <w:rsid w:val="00561A80"/>
    <w:rsid w:val="00561BD8"/>
    <w:rsid w:val="0056573D"/>
    <w:rsid w:val="00567C8C"/>
    <w:rsid w:val="00567D37"/>
    <w:rsid w:val="005701B1"/>
    <w:rsid w:val="00571008"/>
    <w:rsid w:val="00571F7E"/>
    <w:rsid w:val="005735E0"/>
    <w:rsid w:val="00575228"/>
    <w:rsid w:val="00576B96"/>
    <w:rsid w:val="00577588"/>
    <w:rsid w:val="00582730"/>
    <w:rsid w:val="00582957"/>
    <w:rsid w:val="005845E7"/>
    <w:rsid w:val="00585F91"/>
    <w:rsid w:val="0058642D"/>
    <w:rsid w:val="00587E2A"/>
    <w:rsid w:val="00590660"/>
    <w:rsid w:val="00593667"/>
    <w:rsid w:val="005953AC"/>
    <w:rsid w:val="00596046"/>
    <w:rsid w:val="00596377"/>
    <w:rsid w:val="005A17F8"/>
    <w:rsid w:val="005A1E16"/>
    <w:rsid w:val="005A2C88"/>
    <w:rsid w:val="005A2DF7"/>
    <w:rsid w:val="005A3083"/>
    <w:rsid w:val="005A5A5F"/>
    <w:rsid w:val="005A6B70"/>
    <w:rsid w:val="005A7B82"/>
    <w:rsid w:val="005B202C"/>
    <w:rsid w:val="005B2C5F"/>
    <w:rsid w:val="005B4DA3"/>
    <w:rsid w:val="005B521A"/>
    <w:rsid w:val="005B6A7A"/>
    <w:rsid w:val="005C0315"/>
    <w:rsid w:val="005C18BE"/>
    <w:rsid w:val="005C2B59"/>
    <w:rsid w:val="005C4247"/>
    <w:rsid w:val="005C4EF5"/>
    <w:rsid w:val="005C5915"/>
    <w:rsid w:val="005D06AA"/>
    <w:rsid w:val="005D2CD6"/>
    <w:rsid w:val="005D34A5"/>
    <w:rsid w:val="005D3FFB"/>
    <w:rsid w:val="005D4C45"/>
    <w:rsid w:val="005D7BB7"/>
    <w:rsid w:val="005E0DF5"/>
    <w:rsid w:val="005E12BB"/>
    <w:rsid w:val="005E2EC2"/>
    <w:rsid w:val="005E3451"/>
    <w:rsid w:val="005E3C0B"/>
    <w:rsid w:val="005E3F2C"/>
    <w:rsid w:val="005E6F81"/>
    <w:rsid w:val="005F4446"/>
    <w:rsid w:val="005F4E4A"/>
    <w:rsid w:val="005F532C"/>
    <w:rsid w:val="005F60D6"/>
    <w:rsid w:val="005F6C4E"/>
    <w:rsid w:val="00600FF1"/>
    <w:rsid w:val="006020BD"/>
    <w:rsid w:val="006022E6"/>
    <w:rsid w:val="00602BE6"/>
    <w:rsid w:val="00604384"/>
    <w:rsid w:val="0060738C"/>
    <w:rsid w:val="0061023D"/>
    <w:rsid w:val="0061449D"/>
    <w:rsid w:val="00614D48"/>
    <w:rsid w:val="00616F6F"/>
    <w:rsid w:val="0061740C"/>
    <w:rsid w:val="00617E4A"/>
    <w:rsid w:val="00617F7D"/>
    <w:rsid w:val="006211AF"/>
    <w:rsid w:val="00621FE3"/>
    <w:rsid w:val="0062293C"/>
    <w:rsid w:val="00622DC5"/>
    <w:rsid w:val="0062314F"/>
    <w:rsid w:val="00623323"/>
    <w:rsid w:val="00623949"/>
    <w:rsid w:val="00623C16"/>
    <w:rsid w:val="006329AF"/>
    <w:rsid w:val="006351CE"/>
    <w:rsid w:val="0063559B"/>
    <w:rsid w:val="00635D7D"/>
    <w:rsid w:val="00636687"/>
    <w:rsid w:val="006376DD"/>
    <w:rsid w:val="006377A0"/>
    <w:rsid w:val="0064007B"/>
    <w:rsid w:val="00642BBF"/>
    <w:rsid w:val="00642D3A"/>
    <w:rsid w:val="006435A2"/>
    <w:rsid w:val="0065020A"/>
    <w:rsid w:val="0065342D"/>
    <w:rsid w:val="006537B5"/>
    <w:rsid w:val="00655678"/>
    <w:rsid w:val="00655D0E"/>
    <w:rsid w:val="00655FE1"/>
    <w:rsid w:val="00656F5D"/>
    <w:rsid w:val="0065768D"/>
    <w:rsid w:val="00657AD3"/>
    <w:rsid w:val="006605F6"/>
    <w:rsid w:val="006607F4"/>
    <w:rsid w:val="00661A25"/>
    <w:rsid w:val="00663343"/>
    <w:rsid w:val="006645DF"/>
    <w:rsid w:val="006647C2"/>
    <w:rsid w:val="00664B03"/>
    <w:rsid w:val="00665237"/>
    <w:rsid w:val="00666735"/>
    <w:rsid w:val="0066683A"/>
    <w:rsid w:val="00666FEA"/>
    <w:rsid w:val="0066788F"/>
    <w:rsid w:val="00670747"/>
    <w:rsid w:val="00670CC0"/>
    <w:rsid w:val="00670F91"/>
    <w:rsid w:val="00671A97"/>
    <w:rsid w:val="00673424"/>
    <w:rsid w:val="00673E17"/>
    <w:rsid w:val="00674773"/>
    <w:rsid w:val="006770A7"/>
    <w:rsid w:val="00677629"/>
    <w:rsid w:val="006808C3"/>
    <w:rsid w:val="00681DEB"/>
    <w:rsid w:val="006823DC"/>
    <w:rsid w:val="006844D0"/>
    <w:rsid w:val="00684603"/>
    <w:rsid w:val="00685032"/>
    <w:rsid w:val="006852F7"/>
    <w:rsid w:val="00686D86"/>
    <w:rsid w:val="006871CD"/>
    <w:rsid w:val="00687ED7"/>
    <w:rsid w:val="00690BAF"/>
    <w:rsid w:val="006916A6"/>
    <w:rsid w:val="00691CF8"/>
    <w:rsid w:val="00692D08"/>
    <w:rsid w:val="00692D1F"/>
    <w:rsid w:val="00693D95"/>
    <w:rsid w:val="00694F7D"/>
    <w:rsid w:val="00696189"/>
    <w:rsid w:val="00696554"/>
    <w:rsid w:val="006965F4"/>
    <w:rsid w:val="00696A94"/>
    <w:rsid w:val="00696CC9"/>
    <w:rsid w:val="006A37B1"/>
    <w:rsid w:val="006A3975"/>
    <w:rsid w:val="006A4D61"/>
    <w:rsid w:val="006A531D"/>
    <w:rsid w:val="006B2D20"/>
    <w:rsid w:val="006B5271"/>
    <w:rsid w:val="006B54FB"/>
    <w:rsid w:val="006B6250"/>
    <w:rsid w:val="006B6E73"/>
    <w:rsid w:val="006C181F"/>
    <w:rsid w:val="006C2E58"/>
    <w:rsid w:val="006C3CB3"/>
    <w:rsid w:val="006C4CE2"/>
    <w:rsid w:val="006C6447"/>
    <w:rsid w:val="006C66F6"/>
    <w:rsid w:val="006D2233"/>
    <w:rsid w:val="006D22B2"/>
    <w:rsid w:val="006D23D4"/>
    <w:rsid w:val="006D2F20"/>
    <w:rsid w:val="006D3077"/>
    <w:rsid w:val="006D3C5C"/>
    <w:rsid w:val="006D424A"/>
    <w:rsid w:val="006D4441"/>
    <w:rsid w:val="006D4BA3"/>
    <w:rsid w:val="006D4F62"/>
    <w:rsid w:val="006D530E"/>
    <w:rsid w:val="006D5908"/>
    <w:rsid w:val="006D7F1A"/>
    <w:rsid w:val="006E0C94"/>
    <w:rsid w:val="006E3DE7"/>
    <w:rsid w:val="006E4172"/>
    <w:rsid w:val="006E6221"/>
    <w:rsid w:val="006F1BB8"/>
    <w:rsid w:val="006F2904"/>
    <w:rsid w:val="006F58E2"/>
    <w:rsid w:val="006F637C"/>
    <w:rsid w:val="00703275"/>
    <w:rsid w:val="0070604B"/>
    <w:rsid w:val="007116E3"/>
    <w:rsid w:val="00711972"/>
    <w:rsid w:val="00714FDD"/>
    <w:rsid w:val="00716104"/>
    <w:rsid w:val="00716A08"/>
    <w:rsid w:val="00716ACD"/>
    <w:rsid w:val="00716DB4"/>
    <w:rsid w:val="00720DC2"/>
    <w:rsid w:val="00721014"/>
    <w:rsid w:val="00722A39"/>
    <w:rsid w:val="00722F23"/>
    <w:rsid w:val="0072362B"/>
    <w:rsid w:val="00725518"/>
    <w:rsid w:val="007256B6"/>
    <w:rsid w:val="00725E2A"/>
    <w:rsid w:val="007262D3"/>
    <w:rsid w:val="00731D65"/>
    <w:rsid w:val="0073264D"/>
    <w:rsid w:val="00732E18"/>
    <w:rsid w:val="007340D2"/>
    <w:rsid w:val="00734640"/>
    <w:rsid w:val="00734AD2"/>
    <w:rsid w:val="00735F9F"/>
    <w:rsid w:val="007401AA"/>
    <w:rsid w:val="00740F47"/>
    <w:rsid w:val="007412F9"/>
    <w:rsid w:val="0074266E"/>
    <w:rsid w:val="007435C0"/>
    <w:rsid w:val="00743675"/>
    <w:rsid w:val="00747EA2"/>
    <w:rsid w:val="00747FA4"/>
    <w:rsid w:val="007502D6"/>
    <w:rsid w:val="00750679"/>
    <w:rsid w:val="00750C28"/>
    <w:rsid w:val="00755A7D"/>
    <w:rsid w:val="00757DE7"/>
    <w:rsid w:val="00761FC3"/>
    <w:rsid w:val="00762915"/>
    <w:rsid w:val="007670F8"/>
    <w:rsid w:val="0077488C"/>
    <w:rsid w:val="00774C9C"/>
    <w:rsid w:val="00780037"/>
    <w:rsid w:val="00785A08"/>
    <w:rsid w:val="00786225"/>
    <w:rsid w:val="0079011B"/>
    <w:rsid w:val="00790933"/>
    <w:rsid w:val="007961F5"/>
    <w:rsid w:val="007A2BE8"/>
    <w:rsid w:val="007A2D4E"/>
    <w:rsid w:val="007A3E9B"/>
    <w:rsid w:val="007A3FED"/>
    <w:rsid w:val="007A5DDD"/>
    <w:rsid w:val="007A6561"/>
    <w:rsid w:val="007A6611"/>
    <w:rsid w:val="007A733F"/>
    <w:rsid w:val="007A7871"/>
    <w:rsid w:val="007B1252"/>
    <w:rsid w:val="007B2780"/>
    <w:rsid w:val="007B32D0"/>
    <w:rsid w:val="007B3A91"/>
    <w:rsid w:val="007B427A"/>
    <w:rsid w:val="007B4ACF"/>
    <w:rsid w:val="007B5D4D"/>
    <w:rsid w:val="007B7865"/>
    <w:rsid w:val="007C1D0F"/>
    <w:rsid w:val="007C2AFF"/>
    <w:rsid w:val="007C3770"/>
    <w:rsid w:val="007C7983"/>
    <w:rsid w:val="007C7FD5"/>
    <w:rsid w:val="007D20C2"/>
    <w:rsid w:val="007D22BB"/>
    <w:rsid w:val="007D3088"/>
    <w:rsid w:val="007D3139"/>
    <w:rsid w:val="007D37FD"/>
    <w:rsid w:val="007D4A64"/>
    <w:rsid w:val="007D64EB"/>
    <w:rsid w:val="007E0190"/>
    <w:rsid w:val="007E27C2"/>
    <w:rsid w:val="007E381D"/>
    <w:rsid w:val="007E4D0F"/>
    <w:rsid w:val="007E5171"/>
    <w:rsid w:val="007E5A95"/>
    <w:rsid w:val="007E5F76"/>
    <w:rsid w:val="007E642F"/>
    <w:rsid w:val="007E7D4F"/>
    <w:rsid w:val="007F0052"/>
    <w:rsid w:val="007F016D"/>
    <w:rsid w:val="007F2433"/>
    <w:rsid w:val="007F291B"/>
    <w:rsid w:val="007F29AF"/>
    <w:rsid w:val="007F426C"/>
    <w:rsid w:val="007F521C"/>
    <w:rsid w:val="00800982"/>
    <w:rsid w:val="00801CD8"/>
    <w:rsid w:val="008020A1"/>
    <w:rsid w:val="00802C90"/>
    <w:rsid w:val="00803698"/>
    <w:rsid w:val="008038ED"/>
    <w:rsid w:val="008038FA"/>
    <w:rsid w:val="00803E8A"/>
    <w:rsid w:val="008045B0"/>
    <w:rsid w:val="00804836"/>
    <w:rsid w:val="0080583C"/>
    <w:rsid w:val="0080615E"/>
    <w:rsid w:val="00806E05"/>
    <w:rsid w:val="008129F9"/>
    <w:rsid w:val="00813052"/>
    <w:rsid w:val="00814981"/>
    <w:rsid w:val="008167AC"/>
    <w:rsid w:val="0081792B"/>
    <w:rsid w:val="00820F20"/>
    <w:rsid w:val="00822709"/>
    <w:rsid w:val="0082312C"/>
    <w:rsid w:val="0082414A"/>
    <w:rsid w:val="008269C3"/>
    <w:rsid w:val="00827009"/>
    <w:rsid w:val="00827E19"/>
    <w:rsid w:val="00827E6B"/>
    <w:rsid w:val="00831E37"/>
    <w:rsid w:val="008320B5"/>
    <w:rsid w:val="008337CD"/>
    <w:rsid w:val="0083496B"/>
    <w:rsid w:val="00835196"/>
    <w:rsid w:val="00835380"/>
    <w:rsid w:val="008378B5"/>
    <w:rsid w:val="00837D30"/>
    <w:rsid w:val="008403F4"/>
    <w:rsid w:val="00842EE2"/>
    <w:rsid w:val="00843B3A"/>
    <w:rsid w:val="008447DE"/>
    <w:rsid w:val="00845081"/>
    <w:rsid w:val="00847DDC"/>
    <w:rsid w:val="00850915"/>
    <w:rsid w:val="008519E3"/>
    <w:rsid w:val="00852E5B"/>
    <w:rsid w:val="00853727"/>
    <w:rsid w:val="008541C1"/>
    <w:rsid w:val="008566CD"/>
    <w:rsid w:val="00856996"/>
    <w:rsid w:val="00857CBF"/>
    <w:rsid w:val="00861EAB"/>
    <w:rsid w:val="00861F70"/>
    <w:rsid w:val="00870F91"/>
    <w:rsid w:val="0087333F"/>
    <w:rsid w:val="00874DA8"/>
    <w:rsid w:val="008755FA"/>
    <w:rsid w:val="00876567"/>
    <w:rsid w:val="008775E9"/>
    <w:rsid w:val="00880DCA"/>
    <w:rsid w:val="00881B32"/>
    <w:rsid w:val="00881F36"/>
    <w:rsid w:val="00886BBB"/>
    <w:rsid w:val="00892CFD"/>
    <w:rsid w:val="008932D8"/>
    <w:rsid w:val="00893920"/>
    <w:rsid w:val="0089450B"/>
    <w:rsid w:val="00894850"/>
    <w:rsid w:val="008A0424"/>
    <w:rsid w:val="008A05EE"/>
    <w:rsid w:val="008A1C0F"/>
    <w:rsid w:val="008A2D43"/>
    <w:rsid w:val="008A3F81"/>
    <w:rsid w:val="008A4E5A"/>
    <w:rsid w:val="008A5B2E"/>
    <w:rsid w:val="008A5F72"/>
    <w:rsid w:val="008A607E"/>
    <w:rsid w:val="008A7D9D"/>
    <w:rsid w:val="008B0B49"/>
    <w:rsid w:val="008B1BB6"/>
    <w:rsid w:val="008B2DC3"/>
    <w:rsid w:val="008B386D"/>
    <w:rsid w:val="008B778A"/>
    <w:rsid w:val="008C0301"/>
    <w:rsid w:val="008C0400"/>
    <w:rsid w:val="008C059F"/>
    <w:rsid w:val="008C49F6"/>
    <w:rsid w:val="008C58DE"/>
    <w:rsid w:val="008D00AB"/>
    <w:rsid w:val="008D13E7"/>
    <w:rsid w:val="008D18D1"/>
    <w:rsid w:val="008D6431"/>
    <w:rsid w:val="008D6792"/>
    <w:rsid w:val="008E04A1"/>
    <w:rsid w:val="008E2C37"/>
    <w:rsid w:val="008E2C7E"/>
    <w:rsid w:val="008E35EE"/>
    <w:rsid w:val="008E3A12"/>
    <w:rsid w:val="008E69A8"/>
    <w:rsid w:val="008E6A28"/>
    <w:rsid w:val="008E70CA"/>
    <w:rsid w:val="008E724B"/>
    <w:rsid w:val="008E7BF3"/>
    <w:rsid w:val="008F2624"/>
    <w:rsid w:val="008F34CE"/>
    <w:rsid w:val="008F3504"/>
    <w:rsid w:val="008F3A54"/>
    <w:rsid w:val="008F7DB5"/>
    <w:rsid w:val="008F7F3F"/>
    <w:rsid w:val="009024B5"/>
    <w:rsid w:val="00902E6C"/>
    <w:rsid w:val="00903398"/>
    <w:rsid w:val="00910312"/>
    <w:rsid w:val="00911FD3"/>
    <w:rsid w:val="00912976"/>
    <w:rsid w:val="0091384E"/>
    <w:rsid w:val="00914BD7"/>
    <w:rsid w:val="00916843"/>
    <w:rsid w:val="0091725D"/>
    <w:rsid w:val="009227D2"/>
    <w:rsid w:val="00923221"/>
    <w:rsid w:val="0092329E"/>
    <w:rsid w:val="009239B5"/>
    <w:rsid w:val="00924041"/>
    <w:rsid w:val="0092416C"/>
    <w:rsid w:val="009303F8"/>
    <w:rsid w:val="00932A61"/>
    <w:rsid w:val="00932F4C"/>
    <w:rsid w:val="00934E76"/>
    <w:rsid w:val="00935C8D"/>
    <w:rsid w:val="00935F76"/>
    <w:rsid w:val="0094021E"/>
    <w:rsid w:val="009446B8"/>
    <w:rsid w:val="00946DA2"/>
    <w:rsid w:val="00951084"/>
    <w:rsid w:val="00952A5D"/>
    <w:rsid w:val="00952B8E"/>
    <w:rsid w:val="0095300A"/>
    <w:rsid w:val="009531BB"/>
    <w:rsid w:val="00961675"/>
    <w:rsid w:val="00961B22"/>
    <w:rsid w:val="00962179"/>
    <w:rsid w:val="00962630"/>
    <w:rsid w:val="009630A7"/>
    <w:rsid w:val="00965074"/>
    <w:rsid w:val="009652E0"/>
    <w:rsid w:val="009676C8"/>
    <w:rsid w:val="009678A8"/>
    <w:rsid w:val="00970042"/>
    <w:rsid w:val="0097046E"/>
    <w:rsid w:val="00972A42"/>
    <w:rsid w:val="00972E2F"/>
    <w:rsid w:val="009735F2"/>
    <w:rsid w:val="0097648B"/>
    <w:rsid w:val="00985D8D"/>
    <w:rsid w:val="00986468"/>
    <w:rsid w:val="009865F9"/>
    <w:rsid w:val="00990769"/>
    <w:rsid w:val="00994454"/>
    <w:rsid w:val="009944C1"/>
    <w:rsid w:val="00994DC2"/>
    <w:rsid w:val="009A11EB"/>
    <w:rsid w:val="009A1243"/>
    <w:rsid w:val="009A1F3F"/>
    <w:rsid w:val="009A259F"/>
    <w:rsid w:val="009A525F"/>
    <w:rsid w:val="009A705D"/>
    <w:rsid w:val="009A7131"/>
    <w:rsid w:val="009A746A"/>
    <w:rsid w:val="009A7AD7"/>
    <w:rsid w:val="009B0248"/>
    <w:rsid w:val="009B034B"/>
    <w:rsid w:val="009B1054"/>
    <w:rsid w:val="009B1AF0"/>
    <w:rsid w:val="009B2C33"/>
    <w:rsid w:val="009B60AF"/>
    <w:rsid w:val="009C03DD"/>
    <w:rsid w:val="009C0AE2"/>
    <w:rsid w:val="009C0F5D"/>
    <w:rsid w:val="009C1063"/>
    <w:rsid w:val="009C13FA"/>
    <w:rsid w:val="009C2E2E"/>
    <w:rsid w:val="009C2F40"/>
    <w:rsid w:val="009C5CB9"/>
    <w:rsid w:val="009D2C21"/>
    <w:rsid w:val="009D2DDA"/>
    <w:rsid w:val="009D2E0B"/>
    <w:rsid w:val="009D346C"/>
    <w:rsid w:val="009D3CFA"/>
    <w:rsid w:val="009D54FA"/>
    <w:rsid w:val="009D7197"/>
    <w:rsid w:val="009E1941"/>
    <w:rsid w:val="009E4D8F"/>
    <w:rsid w:val="009E4EE3"/>
    <w:rsid w:val="009E5957"/>
    <w:rsid w:val="009F1062"/>
    <w:rsid w:val="009F1570"/>
    <w:rsid w:val="009F2BD1"/>
    <w:rsid w:val="009F4671"/>
    <w:rsid w:val="00A0162E"/>
    <w:rsid w:val="00A0413E"/>
    <w:rsid w:val="00A112F2"/>
    <w:rsid w:val="00A1428B"/>
    <w:rsid w:val="00A145DD"/>
    <w:rsid w:val="00A15152"/>
    <w:rsid w:val="00A16B4D"/>
    <w:rsid w:val="00A16D3D"/>
    <w:rsid w:val="00A1768A"/>
    <w:rsid w:val="00A227F3"/>
    <w:rsid w:val="00A234C4"/>
    <w:rsid w:val="00A23A0D"/>
    <w:rsid w:val="00A26035"/>
    <w:rsid w:val="00A31390"/>
    <w:rsid w:val="00A31BC6"/>
    <w:rsid w:val="00A346A2"/>
    <w:rsid w:val="00A355B0"/>
    <w:rsid w:val="00A35858"/>
    <w:rsid w:val="00A40DEF"/>
    <w:rsid w:val="00A41D86"/>
    <w:rsid w:val="00A51705"/>
    <w:rsid w:val="00A53B36"/>
    <w:rsid w:val="00A56731"/>
    <w:rsid w:val="00A57DDA"/>
    <w:rsid w:val="00A61631"/>
    <w:rsid w:val="00A61B18"/>
    <w:rsid w:val="00A61BAB"/>
    <w:rsid w:val="00A62F4B"/>
    <w:rsid w:val="00A62F69"/>
    <w:rsid w:val="00A63734"/>
    <w:rsid w:val="00A66E83"/>
    <w:rsid w:val="00A7462F"/>
    <w:rsid w:val="00A74BB1"/>
    <w:rsid w:val="00A75273"/>
    <w:rsid w:val="00A80AA2"/>
    <w:rsid w:val="00A86DAD"/>
    <w:rsid w:val="00A90502"/>
    <w:rsid w:val="00A91278"/>
    <w:rsid w:val="00A92A3D"/>
    <w:rsid w:val="00A939B7"/>
    <w:rsid w:val="00A9408A"/>
    <w:rsid w:val="00A94C68"/>
    <w:rsid w:val="00A958F8"/>
    <w:rsid w:val="00A95E9E"/>
    <w:rsid w:val="00A96A02"/>
    <w:rsid w:val="00A96E7B"/>
    <w:rsid w:val="00AA431D"/>
    <w:rsid w:val="00AA77DC"/>
    <w:rsid w:val="00AB019F"/>
    <w:rsid w:val="00AB13A8"/>
    <w:rsid w:val="00AB2226"/>
    <w:rsid w:val="00AB67A0"/>
    <w:rsid w:val="00AB7F4A"/>
    <w:rsid w:val="00AC25B4"/>
    <w:rsid w:val="00AC4BD6"/>
    <w:rsid w:val="00AC5F52"/>
    <w:rsid w:val="00AD1852"/>
    <w:rsid w:val="00AD3D94"/>
    <w:rsid w:val="00AD52E2"/>
    <w:rsid w:val="00AD5ACB"/>
    <w:rsid w:val="00AD6273"/>
    <w:rsid w:val="00AD6666"/>
    <w:rsid w:val="00AD7257"/>
    <w:rsid w:val="00AE06B7"/>
    <w:rsid w:val="00AE1D83"/>
    <w:rsid w:val="00AE207E"/>
    <w:rsid w:val="00AE31E2"/>
    <w:rsid w:val="00AE42A9"/>
    <w:rsid w:val="00AF0285"/>
    <w:rsid w:val="00AF1F32"/>
    <w:rsid w:val="00AF2F91"/>
    <w:rsid w:val="00AF2FAD"/>
    <w:rsid w:val="00AF4CC4"/>
    <w:rsid w:val="00AF53D5"/>
    <w:rsid w:val="00AF58D0"/>
    <w:rsid w:val="00AF605C"/>
    <w:rsid w:val="00B01807"/>
    <w:rsid w:val="00B021F8"/>
    <w:rsid w:val="00B02370"/>
    <w:rsid w:val="00B033D5"/>
    <w:rsid w:val="00B055FD"/>
    <w:rsid w:val="00B06CB9"/>
    <w:rsid w:val="00B102F5"/>
    <w:rsid w:val="00B10A89"/>
    <w:rsid w:val="00B16DE7"/>
    <w:rsid w:val="00B16E4A"/>
    <w:rsid w:val="00B17DAE"/>
    <w:rsid w:val="00B20F65"/>
    <w:rsid w:val="00B2321B"/>
    <w:rsid w:val="00B2381F"/>
    <w:rsid w:val="00B248D6"/>
    <w:rsid w:val="00B272E1"/>
    <w:rsid w:val="00B3036D"/>
    <w:rsid w:val="00B326AD"/>
    <w:rsid w:val="00B326DA"/>
    <w:rsid w:val="00B32F33"/>
    <w:rsid w:val="00B3484D"/>
    <w:rsid w:val="00B34D17"/>
    <w:rsid w:val="00B3706B"/>
    <w:rsid w:val="00B4242D"/>
    <w:rsid w:val="00B43DB7"/>
    <w:rsid w:val="00B47B6F"/>
    <w:rsid w:val="00B521BB"/>
    <w:rsid w:val="00B5616C"/>
    <w:rsid w:val="00B56AB6"/>
    <w:rsid w:val="00B56BA8"/>
    <w:rsid w:val="00B61359"/>
    <w:rsid w:val="00B6323A"/>
    <w:rsid w:val="00B63865"/>
    <w:rsid w:val="00B6410E"/>
    <w:rsid w:val="00B643E8"/>
    <w:rsid w:val="00B6466A"/>
    <w:rsid w:val="00B64DCA"/>
    <w:rsid w:val="00B65669"/>
    <w:rsid w:val="00B6575E"/>
    <w:rsid w:val="00B66DFC"/>
    <w:rsid w:val="00B70698"/>
    <w:rsid w:val="00B726B5"/>
    <w:rsid w:val="00B72C2B"/>
    <w:rsid w:val="00B7313F"/>
    <w:rsid w:val="00B73831"/>
    <w:rsid w:val="00B755B1"/>
    <w:rsid w:val="00B75D0B"/>
    <w:rsid w:val="00B773C0"/>
    <w:rsid w:val="00B77A48"/>
    <w:rsid w:val="00B80FAD"/>
    <w:rsid w:val="00B85176"/>
    <w:rsid w:val="00B87820"/>
    <w:rsid w:val="00B909A5"/>
    <w:rsid w:val="00B90F1F"/>
    <w:rsid w:val="00B91EF5"/>
    <w:rsid w:val="00BA29EE"/>
    <w:rsid w:val="00BA448A"/>
    <w:rsid w:val="00BA5133"/>
    <w:rsid w:val="00BA69F6"/>
    <w:rsid w:val="00BA7E38"/>
    <w:rsid w:val="00BA7F2B"/>
    <w:rsid w:val="00BB135A"/>
    <w:rsid w:val="00BB248A"/>
    <w:rsid w:val="00BB35AB"/>
    <w:rsid w:val="00BB3A55"/>
    <w:rsid w:val="00BB4341"/>
    <w:rsid w:val="00BB4D69"/>
    <w:rsid w:val="00BB5D61"/>
    <w:rsid w:val="00BB7054"/>
    <w:rsid w:val="00BC0645"/>
    <w:rsid w:val="00BC073E"/>
    <w:rsid w:val="00BC0A6C"/>
    <w:rsid w:val="00BC20BA"/>
    <w:rsid w:val="00BC3E77"/>
    <w:rsid w:val="00BC4B18"/>
    <w:rsid w:val="00BC5232"/>
    <w:rsid w:val="00BC5956"/>
    <w:rsid w:val="00BC5DF9"/>
    <w:rsid w:val="00BC7224"/>
    <w:rsid w:val="00BC78F3"/>
    <w:rsid w:val="00BD0011"/>
    <w:rsid w:val="00BD16A8"/>
    <w:rsid w:val="00BD19D6"/>
    <w:rsid w:val="00BD277F"/>
    <w:rsid w:val="00BD3465"/>
    <w:rsid w:val="00BD696F"/>
    <w:rsid w:val="00BD7D45"/>
    <w:rsid w:val="00BE13CA"/>
    <w:rsid w:val="00BE1FA9"/>
    <w:rsid w:val="00BE33D0"/>
    <w:rsid w:val="00BE4994"/>
    <w:rsid w:val="00BF1254"/>
    <w:rsid w:val="00BF216A"/>
    <w:rsid w:val="00BF289D"/>
    <w:rsid w:val="00BF3872"/>
    <w:rsid w:val="00BF4411"/>
    <w:rsid w:val="00BF6E1D"/>
    <w:rsid w:val="00C00730"/>
    <w:rsid w:val="00C009A8"/>
    <w:rsid w:val="00C00D77"/>
    <w:rsid w:val="00C033FC"/>
    <w:rsid w:val="00C0359A"/>
    <w:rsid w:val="00C035E0"/>
    <w:rsid w:val="00C03811"/>
    <w:rsid w:val="00C11F95"/>
    <w:rsid w:val="00C149A1"/>
    <w:rsid w:val="00C15085"/>
    <w:rsid w:val="00C1568C"/>
    <w:rsid w:val="00C165CF"/>
    <w:rsid w:val="00C1755E"/>
    <w:rsid w:val="00C23581"/>
    <w:rsid w:val="00C238D9"/>
    <w:rsid w:val="00C279BD"/>
    <w:rsid w:val="00C301E4"/>
    <w:rsid w:val="00C305A4"/>
    <w:rsid w:val="00C32CFC"/>
    <w:rsid w:val="00C350F5"/>
    <w:rsid w:val="00C363F5"/>
    <w:rsid w:val="00C36447"/>
    <w:rsid w:val="00C36673"/>
    <w:rsid w:val="00C404C4"/>
    <w:rsid w:val="00C4544F"/>
    <w:rsid w:val="00C516E8"/>
    <w:rsid w:val="00C51A5B"/>
    <w:rsid w:val="00C51D87"/>
    <w:rsid w:val="00C545BB"/>
    <w:rsid w:val="00C55FAF"/>
    <w:rsid w:val="00C565E2"/>
    <w:rsid w:val="00C56736"/>
    <w:rsid w:val="00C61DE3"/>
    <w:rsid w:val="00C6792E"/>
    <w:rsid w:val="00C71312"/>
    <w:rsid w:val="00C7138F"/>
    <w:rsid w:val="00C72935"/>
    <w:rsid w:val="00C7357F"/>
    <w:rsid w:val="00C7389B"/>
    <w:rsid w:val="00C7552D"/>
    <w:rsid w:val="00C767DC"/>
    <w:rsid w:val="00C77913"/>
    <w:rsid w:val="00C80C64"/>
    <w:rsid w:val="00C8236A"/>
    <w:rsid w:val="00C824BB"/>
    <w:rsid w:val="00C85D29"/>
    <w:rsid w:val="00C86A95"/>
    <w:rsid w:val="00C906F2"/>
    <w:rsid w:val="00C93F47"/>
    <w:rsid w:val="00C95C4E"/>
    <w:rsid w:val="00C95C6B"/>
    <w:rsid w:val="00C97A7A"/>
    <w:rsid w:val="00CA1049"/>
    <w:rsid w:val="00CA31A2"/>
    <w:rsid w:val="00CA31D0"/>
    <w:rsid w:val="00CA3384"/>
    <w:rsid w:val="00CA569F"/>
    <w:rsid w:val="00CA656C"/>
    <w:rsid w:val="00CA77E2"/>
    <w:rsid w:val="00CA7833"/>
    <w:rsid w:val="00CA7EE4"/>
    <w:rsid w:val="00CB1078"/>
    <w:rsid w:val="00CB11A2"/>
    <w:rsid w:val="00CB2272"/>
    <w:rsid w:val="00CB36B5"/>
    <w:rsid w:val="00CB3767"/>
    <w:rsid w:val="00CB482F"/>
    <w:rsid w:val="00CB488F"/>
    <w:rsid w:val="00CB599B"/>
    <w:rsid w:val="00CB6DF9"/>
    <w:rsid w:val="00CB6FFA"/>
    <w:rsid w:val="00CB727B"/>
    <w:rsid w:val="00CB7D96"/>
    <w:rsid w:val="00CC0200"/>
    <w:rsid w:val="00CC1EC6"/>
    <w:rsid w:val="00CC4149"/>
    <w:rsid w:val="00CC4D9C"/>
    <w:rsid w:val="00CC5A07"/>
    <w:rsid w:val="00CC5B48"/>
    <w:rsid w:val="00CC6753"/>
    <w:rsid w:val="00CC70EE"/>
    <w:rsid w:val="00CC7354"/>
    <w:rsid w:val="00CC77F0"/>
    <w:rsid w:val="00CD113C"/>
    <w:rsid w:val="00CD1389"/>
    <w:rsid w:val="00CD187B"/>
    <w:rsid w:val="00CD271A"/>
    <w:rsid w:val="00CD2722"/>
    <w:rsid w:val="00CD7C08"/>
    <w:rsid w:val="00CE12DD"/>
    <w:rsid w:val="00CE275E"/>
    <w:rsid w:val="00CE3222"/>
    <w:rsid w:val="00CE5ABE"/>
    <w:rsid w:val="00CE6D89"/>
    <w:rsid w:val="00CE6FA7"/>
    <w:rsid w:val="00CE70F7"/>
    <w:rsid w:val="00CE743D"/>
    <w:rsid w:val="00CE78DA"/>
    <w:rsid w:val="00CF0420"/>
    <w:rsid w:val="00CF4402"/>
    <w:rsid w:val="00CF48CF"/>
    <w:rsid w:val="00CF4A58"/>
    <w:rsid w:val="00CF74DA"/>
    <w:rsid w:val="00CF7E2A"/>
    <w:rsid w:val="00D02AF8"/>
    <w:rsid w:val="00D036E7"/>
    <w:rsid w:val="00D04D99"/>
    <w:rsid w:val="00D115E4"/>
    <w:rsid w:val="00D11975"/>
    <w:rsid w:val="00D1203A"/>
    <w:rsid w:val="00D12BD6"/>
    <w:rsid w:val="00D13032"/>
    <w:rsid w:val="00D1660E"/>
    <w:rsid w:val="00D25109"/>
    <w:rsid w:val="00D259EA"/>
    <w:rsid w:val="00D25E8A"/>
    <w:rsid w:val="00D27342"/>
    <w:rsid w:val="00D30510"/>
    <w:rsid w:val="00D31657"/>
    <w:rsid w:val="00D32D05"/>
    <w:rsid w:val="00D3687A"/>
    <w:rsid w:val="00D3770E"/>
    <w:rsid w:val="00D37EB4"/>
    <w:rsid w:val="00D41053"/>
    <w:rsid w:val="00D411E0"/>
    <w:rsid w:val="00D41DD7"/>
    <w:rsid w:val="00D428C9"/>
    <w:rsid w:val="00D42C97"/>
    <w:rsid w:val="00D42E46"/>
    <w:rsid w:val="00D44AB5"/>
    <w:rsid w:val="00D450D5"/>
    <w:rsid w:val="00D4552C"/>
    <w:rsid w:val="00D46988"/>
    <w:rsid w:val="00D50BA0"/>
    <w:rsid w:val="00D51A9B"/>
    <w:rsid w:val="00D522E1"/>
    <w:rsid w:val="00D5707D"/>
    <w:rsid w:val="00D6095E"/>
    <w:rsid w:val="00D6384C"/>
    <w:rsid w:val="00D65E3E"/>
    <w:rsid w:val="00D6798F"/>
    <w:rsid w:val="00D7186C"/>
    <w:rsid w:val="00D72B75"/>
    <w:rsid w:val="00D72CBA"/>
    <w:rsid w:val="00D73048"/>
    <w:rsid w:val="00D7338F"/>
    <w:rsid w:val="00D75973"/>
    <w:rsid w:val="00D761F6"/>
    <w:rsid w:val="00D76E7D"/>
    <w:rsid w:val="00D773F1"/>
    <w:rsid w:val="00D779C8"/>
    <w:rsid w:val="00D816E6"/>
    <w:rsid w:val="00D83D40"/>
    <w:rsid w:val="00D843AF"/>
    <w:rsid w:val="00D84950"/>
    <w:rsid w:val="00D84D6A"/>
    <w:rsid w:val="00D85145"/>
    <w:rsid w:val="00D85E0E"/>
    <w:rsid w:val="00D86EA7"/>
    <w:rsid w:val="00D907B0"/>
    <w:rsid w:val="00D91062"/>
    <w:rsid w:val="00D92808"/>
    <w:rsid w:val="00D92A17"/>
    <w:rsid w:val="00D9362F"/>
    <w:rsid w:val="00D93BBD"/>
    <w:rsid w:val="00D94089"/>
    <w:rsid w:val="00D941BA"/>
    <w:rsid w:val="00D9657E"/>
    <w:rsid w:val="00D96CD9"/>
    <w:rsid w:val="00DA0350"/>
    <w:rsid w:val="00DA0576"/>
    <w:rsid w:val="00DA1FE9"/>
    <w:rsid w:val="00DA2ABB"/>
    <w:rsid w:val="00DA3571"/>
    <w:rsid w:val="00DA361D"/>
    <w:rsid w:val="00DA386E"/>
    <w:rsid w:val="00DA4844"/>
    <w:rsid w:val="00DA5684"/>
    <w:rsid w:val="00DA732D"/>
    <w:rsid w:val="00DA757C"/>
    <w:rsid w:val="00DB0407"/>
    <w:rsid w:val="00DB50D9"/>
    <w:rsid w:val="00DC1400"/>
    <w:rsid w:val="00DC20FD"/>
    <w:rsid w:val="00DC264A"/>
    <w:rsid w:val="00DC3017"/>
    <w:rsid w:val="00DC593E"/>
    <w:rsid w:val="00DC76B9"/>
    <w:rsid w:val="00DC7C10"/>
    <w:rsid w:val="00DD05C0"/>
    <w:rsid w:val="00DD185A"/>
    <w:rsid w:val="00DD6D6A"/>
    <w:rsid w:val="00DE0C7D"/>
    <w:rsid w:val="00DE0DF3"/>
    <w:rsid w:val="00DE0EDC"/>
    <w:rsid w:val="00DE1767"/>
    <w:rsid w:val="00DE1E55"/>
    <w:rsid w:val="00DE1EB4"/>
    <w:rsid w:val="00DE3BAE"/>
    <w:rsid w:val="00DE44D1"/>
    <w:rsid w:val="00DE5459"/>
    <w:rsid w:val="00DE60B2"/>
    <w:rsid w:val="00DE645B"/>
    <w:rsid w:val="00DE6EF9"/>
    <w:rsid w:val="00DE7806"/>
    <w:rsid w:val="00DF1850"/>
    <w:rsid w:val="00DF1E44"/>
    <w:rsid w:val="00DF2B14"/>
    <w:rsid w:val="00DF5B5A"/>
    <w:rsid w:val="00DF6925"/>
    <w:rsid w:val="00DF70C3"/>
    <w:rsid w:val="00DF7884"/>
    <w:rsid w:val="00E022C8"/>
    <w:rsid w:val="00E0269A"/>
    <w:rsid w:val="00E0287F"/>
    <w:rsid w:val="00E03872"/>
    <w:rsid w:val="00E04007"/>
    <w:rsid w:val="00E05FC7"/>
    <w:rsid w:val="00E06714"/>
    <w:rsid w:val="00E11C60"/>
    <w:rsid w:val="00E11D4A"/>
    <w:rsid w:val="00E12089"/>
    <w:rsid w:val="00E14AD1"/>
    <w:rsid w:val="00E15ED0"/>
    <w:rsid w:val="00E1659C"/>
    <w:rsid w:val="00E2128B"/>
    <w:rsid w:val="00E219DB"/>
    <w:rsid w:val="00E2276C"/>
    <w:rsid w:val="00E23BB2"/>
    <w:rsid w:val="00E23ED9"/>
    <w:rsid w:val="00E2491C"/>
    <w:rsid w:val="00E24F66"/>
    <w:rsid w:val="00E252B4"/>
    <w:rsid w:val="00E27839"/>
    <w:rsid w:val="00E30B5F"/>
    <w:rsid w:val="00E3201D"/>
    <w:rsid w:val="00E33ED3"/>
    <w:rsid w:val="00E36C28"/>
    <w:rsid w:val="00E36F8D"/>
    <w:rsid w:val="00E40F01"/>
    <w:rsid w:val="00E40F1B"/>
    <w:rsid w:val="00E4108F"/>
    <w:rsid w:val="00E4312A"/>
    <w:rsid w:val="00E43B15"/>
    <w:rsid w:val="00E4613A"/>
    <w:rsid w:val="00E46A37"/>
    <w:rsid w:val="00E46C4F"/>
    <w:rsid w:val="00E46F00"/>
    <w:rsid w:val="00E527FB"/>
    <w:rsid w:val="00E53BF6"/>
    <w:rsid w:val="00E54730"/>
    <w:rsid w:val="00E5489B"/>
    <w:rsid w:val="00E54C47"/>
    <w:rsid w:val="00E54F35"/>
    <w:rsid w:val="00E56072"/>
    <w:rsid w:val="00E579AB"/>
    <w:rsid w:val="00E61425"/>
    <w:rsid w:val="00E61CA4"/>
    <w:rsid w:val="00E62E32"/>
    <w:rsid w:val="00E62FF0"/>
    <w:rsid w:val="00E6385E"/>
    <w:rsid w:val="00E6460D"/>
    <w:rsid w:val="00E64682"/>
    <w:rsid w:val="00E652E6"/>
    <w:rsid w:val="00E70527"/>
    <w:rsid w:val="00E730AD"/>
    <w:rsid w:val="00E73F35"/>
    <w:rsid w:val="00E73F36"/>
    <w:rsid w:val="00E75956"/>
    <w:rsid w:val="00E76726"/>
    <w:rsid w:val="00E77ACA"/>
    <w:rsid w:val="00E77D33"/>
    <w:rsid w:val="00E80E8F"/>
    <w:rsid w:val="00E85471"/>
    <w:rsid w:val="00E8566A"/>
    <w:rsid w:val="00E857FB"/>
    <w:rsid w:val="00E85F77"/>
    <w:rsid w:val="00E86EBF"/>
    <w:rsid w:val="00E90A74"/>
    <w:rsid w:val="00E918AE"/>
    <w:rsid w:val="00E91D5E"/>
    <w:rsid w:val="00E93497"/>
    <w:rsid w:val="00E93D34"/>
    <w:rsid w:val="00E96A99"/>
    <w:rsid w:val="00E970B7"/>
    <w:rsid w:val="00E974EA"/>
    <w:rsid w:val="00E97AF3"/>
    <w:rsid w:val="00E97C1F"/>
    <w:rsid w:val="00E97E24"/>
    <w:rsid w:val="00EA0FE7"/>
    <w:rsid w:val="00EA11EF"/>
    <w:rsid w:val="00EA2DE8"/>
    <w:rsid w:val="00EA5D0E"/>
    <w:rsid w:val="00EA5E8F"/>
    <w:rsid w:val="00EA6B60"/>
    <w:rsid w:val="00EA7272"/>
    <w:rsid w:val="00EB038C"/>
    <w:rsid w:val="00EB4C13"/>
    <w:rsid w:val="00EB61E7"/>
    <w:rsid w:val="00EB72D4"/>
    <w:rsid w:val="00EC00FC"/>
    <w:rsid w:val="00EC14DB"/>
    <w:rsid w:val="00EC2DD4"/>
    <w:rsid w:val="00EC3856"/>
    <w:rsid w:val="00EC3BCA"/>
    <w:rsid w:val="00EC4B75"/>
    <w:rsid w:val="00EC7CA0"/>
    <w:rsid w:val="00ED015A"/>
    <w:rsid w:val="00ED0886"/>
    <w:rsid w:val="00ED1932"/>
    <w:rsid w:val="00ED3056"/>
    <w:rsid w:val="00ED470F"/>
    <w:rsid w:val="00ED4B8E"/>
    <w:rsid w:val="00ED5AFF"/>
    <w:rsid w:val="00ED6D0B"/>
    <w:rsid w:val="00ED74C7"/>
    <w:rsid w:val="00ED7EAA"/>
    <w:rsid w:val="00EE061E"/>
    <w:rsid w:val="00EE1BBC"/>
    <w:rsid w:val="00EE23E7"/>
    <w:rsid w:val="00EE4101"/>
    <w:rsid w:val="00EE618F"/>
    <w:rsid w:val="00EF0EDE"/>
    <w:rsid w:val="00EF1AE8"/>
    <w:rsid w:val="00EF33DB"/>
    <w:rsid w:val="00EF3777"/>
    <w:rsid w:val="00EF38BD"/>
    <w:rsid w:val="00EF5129"/>
    <w:rsid w:val="00EF5AAE"/>
    <w:rsid w:val="00EF75BD"/>
    <w:rsid w:val="00EF7B1E"/>
    <w:rsid w:val="00F0035F"/>
    <w:rsid w:val="00F004D6"/>
    <w:rsid w:val="00F0127E"/>
    <w:rsid w:val="00F0242E"/>
    <w:rsid w:val="00F02DC3"/>
    <w:rsid w:val="00F042FB"/>
    <w:rsid w:val="00F0464A"/>
    <w:rsid w:val="00F049D1"/>
    <w:rsid w:val="00F055CB"/>
    <w:rsid w:val="00F06E8B"/>
    <w:rsid w:val="00F0735D"/>
    <w:rsid w:val="00F07362"/>
    <w:rsid w:val="00F12B33"/>
    <w:rsid w:val="00F21419"/>
    <w:rsid w:val="00F22C41"/>
    <w:rsid w:val="00F22DD0"/>
    <w:rsid w:val="00F247EE"/>
    <w:rsid w:val="00F252BA"/>
    <w:rsid w:val="00F25D58"/>
    <w:rsid w:val="00F26751"/>
    <w:rsid w:val="00F267C8"/>
    <w:rsid w:val="00F269E2"/>
    <w:rsid w:val="00F30BDB"/>
    <w:rsid w:val="00F30EEE"/>
    <w:rsid w:val="00F31308"/>
    <w:rsid w:val="00F34251"/>
    <w:rsid w:val="00F36840"/>
    <w:rsid w:val="00F3729B"/>
    <w:rsid w:val="00F4033D"/>
    <w:rsid w:val="00F41ABC"/>
    <w:rsid w:val="00F41F1D"/>
    <w:rsid w:val="00F44616"/>
    <w:rsid w:val="00F4537B"/>
    <w:rsid w:val="00F467E1"/>
    <w:rsid w:val="00F47639"/>
    <w:rsid w:val="00F47860"/>
    <w:rsid w:val="00F51353"/>
    <w:rsid w:val="00F51CD3"/>
    <w:rsid w:val="00F51DCF"/>
    <w:rsid w:val="00F52EB8"/>
    <w:rsid w:val="00F55149"/>
    <w:rsid w:val="00F56EC4"/>
    <w:rsid w:val="00F60914"/>
    <w:rsid w:val="00F61DF1"/>
    <w:rsid w:val="00F639B0"/>
    <w:rsid w:val="00F64F06"/>
    <w:rsid w:val="00F7262C"/>
    <w:rsid w:val="00F73F23"/>
    <w:rsid w:val="00F77F4A"/>
    <w:rsid w:val="00F80F43"/>
    <w:rsid w:val="00F83A31"/>
    <w:rsid w:val="00F845E1"/>
    <w:rsid w:val="00F854C1"/>
    <w:rsid w:val="00F863CA"/>
    <w:rsid w:val="00F90754"/>
    <w:rsid w:val="00F91E4E"/>
    <w:rsid w:val="00F928D6"/>
    <w:rsid w:val="00F92F83"/>
    <w:rsid w:val="00F9797F"/>
    <w:rsid w:val="00FA146E"/>
    <w:rsid w:val="00FA25C8"/>
    <w:rsid w:val="00FA2D4E"/>
    <w:rsid w:val="00FA421B"/>
    <w:rsid w:val="00FA4645"/>
    <w:rsid w:val="00FA55F9"/>
    <w:rsid w:val="00FA6EA7"/>
    <w:rsid w:val="00FA7E66"/>
    <w:rsid w:val="00FB15C1"/>
    <w:rsid w:val="00FB1905"/>
    <w:rsid w:val="00FB28A8"/>
    <w:rsid w:val="00FB2BC1"/>
    <w:rsid w:val="00FB4013"/>
    <w:rsid w:val="00FB6396"/>
    <w:rsid w:val="00FB70D7"/>
    <w:rsid w:val="00FB737D"/>
    <w:rsid w:val="00FB7829"/>
    <w:rsid w:val="00FC3857"/>
    <w:rsid w:val="00FC6095"/>
    <w:rsid w:val="00FC7294"/>
    <w:rsid w:val="00FD0C94"/>
    <w:rsid w:val="00FD265A"/>
    <w:rsid w:val="00FD2BD1"/>
    <w:rsid w:val="00FD3797"/>
    <w:rsid w:val="00FD70C2"/>
    <w:rsid w:val="00FE00DD"/>
    <w:rsid w:val="00FE1414"/>
    <w:rsid w:val="00FE3911"/>
    <w:rsid w:val="00FE6121"/>
    <w:rsid w:val="00FE6502"/>
    <w:rsid w:val="00FF0029"/>
    <w:rsid w:val="00FF2E8D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341732B-6148-4094-B607-42A630AB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046E"/>
    <w:pPr>
      <w:spacing w:after="120" w:line="288" w:lineRule="auto"/>
    </w:pPr>
    <w:rPr>
      <w:rFonts w:ascii="Verdana" w:hAnsi="Verdana"/>
      <w:szCs w:val="24"/>
      <w:lang w:val="pl-PL" w:eastAsia="pl-PL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360" w:after="240"/>
      <w:ind w:right="300"/>
      <w:outlineLvl w:val="0"/>
    </w:pPr>
    <w:rPr>
      <w:b/>
      <w:bCs/>
      <w:caps/>
      <w:color w:val="41538B"/>
      <w:sz w:val="22"/>
      <w:szCs w:val="22"/>
    </w:rPr>
  </w:style>
  <w:style w:type="paragraph" w:styleId="berschrift2">
    <w:name w:val="heading 2"/>
    <w:basedOn w:val="Standard"/>
    <w:next w:val="Standard"/>
    <w:qFormat/>
    <w:rsid w:val="00A41D86"/>
    <w:pPr>
      <w:keepNext/>
      <w:numPr>
        <w:ilvl w:val="1"/>
        <w:numId w:val="1"/>
      </w:numPr>
      <w:spacing w:before="120"/>
      <w:ind w:right="400"/>
      <w:outlineLvl w:val="1"/>
    </w:pPr>
    <w:rPr>
      <w:b/>
      <w:bCs/>
      <w:smallCaps/>
      <w:color w:val="333399"/>
      <w:sz w:val="22"/>
      <w:szCs w:val="22"/>
      <w:lang w:val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/>
      <w:ind w:right="400"/>
      <w:jc w:val="right"/>
      <w:outlineLvl w:val="2"/>
    </w:pPr>
    <w:rPr>
      <w:b/>
      <w:bCs/>
      <w:color w:val="41538B"/>
      <w:szCs w:val="16"/>
      <w:lang w:val="en-US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  <w:lang w:val="en-US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6"/>
    </w:rPr>
  </w:style>
  <w:style w:type="character" w:styleId="Kommentarzeichen">
    <w:name w:val="annotation reference"/>
    <w:uiPriority w:val="99"/>
    <w:semiHidden/>
    <w:unhideWhenUsed/>
    <w:rsid w:val="009D346C"/>
    <w:rPr>
      <w:sz w:val="16"/>
      <w:szCs w:val="16"/>
    </w:rPr>
  </w:style>
  <w:style w:type="character" w:styleId="Seitenzahl">
    <w:name w:val="page number"/>
    <w:rPr>
      <w:rFonts w:ascii="Verdana" w:hAnsi="Verdana"/>
      <w:sz w:val="20"/>
    </w:rPr>
  </w:style>
  <w:style w:type="paragraph" w:customStyle="1" w:styleId="Formatvorlageberschrift3Links">
    <w:name w:val="Formatvorlage Überschrift 3 + Links"/>
    <w:basedOn w:val="berschrift3"/>
    <w:pPr>
      <w:jc w:val="left"/>
    </w:pPr>
    <w:rPr>
      <w:smallCaps/>
      <w:szCs w:val="18"/>
    </w:rPr>
  </w:style>
  <w:style w:type="paragraph" w:customStyle="1" w:styleId="Tekstmj">
    <w:name w:val="Tekst mój"/>
    <w:basedOn w:val="Standard"/>
    <w:pPr>
      <w:spacing w:after="240" w:line="264" w:lineRule="auto"/>
      <w:ind w:left="567"/>
      <w:jc w:val="both"/>
    </w:pPr>
    <w:rPr>
      <w:rFonts w:ascii="Times New Roman" w:hAnsi="Times New Roman"/>
      <w:sz w:val="24"/>
      <w:lang w:val="en-GB"/>
    </w:rPr>
  </w:style>
  <w:style w:type="paragraph" w:styleId="Textkrper3">
    <w:name w:val="Body Text 3"/>
    <w:basedOn w:val="Standard"/>
    <w:pPr>
      <w:spacing w:before="140" w:after="0" w:line="312" w:lineRule="auto"/>
    </w:pPr>
    <w:rPr>
      <w:rFonts w:ascii="Arial" w:hAnsi="Arial"/>
      <w:szCs w:val="20"/>
      <w:lang w:val="en-GB" w:eastAsia="de-DE"/>
    </w:rPr>
  </w:style>
  <w:style w:type="paragraph" w:styleId="Verzeichnis1">
    <w:name w:val="toc 1"/>
    <w:basedOn w:val="Standard"/>
    <w:next w:val="Standard"/>
    <w:autoRedefine/>
    <w:uiPriority w:val="39"/>
    <w:rsid w:val="00785A08"/>
    <w:pPr>
      <w:tabs>
        <w:tab w:val="left" w:pos="851"/>
        <w:tab w:val="right" w:leader="dot" w:pos="9009"/>
      </w:tabs>
    </w:pPr>
  </w:style>
  <w:style w:type="paragraph" w:styleId="Verzeichnis2">
    <w:name w:val="toc 2"/>
    <w:basedOn w:val="Standard"/>
    <w:next w:val="Standard"/>
    <w:autoRedefine/>
    <w:uiPriority w:val="39"/>
    <w:rsid w:val="00E11C60"/>
    <w:pPr>
      <w:tabs>
        <w:tab w:val="left" w:pos="880"/>
        <w:tab w:val="right" w:leader="dot" w:pos="9009"/>
      </w:tabs>
      <w:ind w:left="2410" w:hanging="2268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346C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D346C"/>
    <w:rPr>
      <w:rFonts w:ascii="Verdana" w:hAnsi="Verdana"/>
      <w:lang w:val="pl-PL" w:eastAsia="pl-P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346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D346C"/>
    <w:rPr>
      <w:rFonts w:ascii="Verdana" w:hAnsi="Verdana"/>
      <w:b/>
      <w:bCs/>
      <w:lang w:val="pl-PL" w:eastAsia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D346C"/>
    <w:rPr>
      <w:rFonts w:ascii="Tahoma" w:hAnsi="Tahoma" w:cs="Tahoma"/>
      <w:sz w:val="16"/>
      <w:szCs w:val="16"/>
      <w:lang w:val="pl-PL" w:eastAsia="pl-PL"/>
    </w:rPr>
  </w:style>
  <w:style w:type="table" w:styleId="Tabellenraster">
    <w:name w:val="Table Grid"/>
    <w:basedOn w:val="NormaleTabelle"/>
    <w:rsid w:val="00696189"/>
    <w:pPr>
      <w:spacing w:after="120" w:line="288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69618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521A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uzeileZchn">
    <w:name w:val="Fußzeile Zchn"/>
    <w:link w:val="Fuzeile"/>
    <w:rsid w:val="0097046E"/>
    <w:rPr>
      <w:rFonts w:ascii="Verdana" w:hAnsi="Verdana"/>
      <w:sz w:val="16"/>
      <w:szCs w:val="24"/>
      <w:lang w:val="pl-PL" w:eastAsia="pl-PL"/>
    </w:rPr>
  </w:style>
  <w:style w:type="paragraph" w:styleId="Listenabsatz">
    <w:name w:val="List Paragraph"/>
    <w:basedOn w:val="Standard"/>
    <w:uiPriority w:val="99"/>
    <w:qFormat/>
    <w:rsid w:val="0006782A"/>
    <w:pPr>
      <w:ind w:left="708"/>
    </w:pPr>
  </w:style>
  <w:style w:type="paragraph" w:styleId="StandardWeb">
    <w:name w:val="Normal (Web)"/>
    <w:basedOn w:val="Standard"/>
    <w:uiPriority w:val="99"/>
    <w:semiHidden/>
    <w:unhideWhenUsed/>
    <w:rsid w:val="0058642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D22B2"/>
  </w:style>
  <w:style w:type="character" w:customStyle="1" w:styleId="TextkrperZchn">
    <w:name w:val="Textkörper Zchn"/>
    <w:link w:val="Textkrper"/>
    <w:uiPriority w:val="99"/>
    <w:semiHidden/>
    <w:rsid w:val="006D22B2"/>
    <w:rPr>
      <w:rFonts w:ascii="Verdana" w:hAnsi="Verdana"/>
      <w:szCs w:val="24"/>
      <w:lang w:val="pl-PL" w:eastAsia="pl-PL"/>
    </w:rPr>
  </w:style>
  <w:style w:type="paragraph" w:customStyle="1" w:styleId="Text">
    <w:name w:val="Text"/>
    <w:rsid w:val="006E0C94"/>
    <w:pPr>
      <w:tabs>
        <w:tab w:val="left" w:pos="283"/>
      </w:tabs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FreieForm">
    <w:name w:val="Freie Form"/>
    <w:rsid w:val="006E0C94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Unterberschrift">
    <w:name w:val="Unterüberschrift"/>
    <w:next w:val="Text"/>
    <w:rsid w:val="006E0C94"/>
    <w:pPr>
      <w:keepNext/>
      <w:suppressAutoHyphens/>
    </w:pPr>
    <w:rPr>
      <w:rFonts w:ascii="Helvetica" w:eastAsia="ヒラギノ角ゴ Pro W3" w:hAnsi="Helvetica"/>
      <w:b/>
      <w:color w:val="000000"/>
      <w:sz w:val="24"/>
      <w:lang w:eastAsia="ar-SA"/>
    </w:rPr>
  </w:style>
  <w:style w:type="paragraph" w:customStyle="1" w:styleId="berschrift51">
    <w:name w:val="Überschrift 51"/>
    <w:next w:val="Standard"/>
    <w:rsid w:val="00EA5D0E"/>
    <w:pPr>
      <w:keepNext/>
      <w:outlineLvl w:val="4"/>
    </w:pPr>
    <w:rPr>
      <w:rFonts w:ascii="Verdana" w:eastAsia="ヒラギノ角ゴ Pro W3" w:hAnsi="Verdana"/>
      <w:color w:val="000000"/>
      <w:sz w:val="48"/>
      <w:lang w:val="en-GB"/>
    </w:rPr>
  </w:style>
  <w:style w:type="paragraph" w:customStyle="1" w:styleId="Kopfzeile1">
    <w:name w:val="Kopfzeile1"/>
    <w:rsid w:val="00EA5D0E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character" w:styleId="Platzhaltertext">
    <w:name w:val="Placeholder Text"/>
    <w:uiPriority w:val="99"/>
    <w:semiHidden/>
    <w:rsid w:val="000C6DD8"/>
    <w:rPr>
      <w:color w:val="808080"/>
    </w:rPr>
  </w:style>
  <w:style w:type="character" w:customStyle="1" w:styleId="st">
    <w:name w:val="st"/>
    <w:basedOn w:val="Absatz-Standardschriftart"/>
    <w:rsid w:val="00835196"/>
  </w:style>
  <w:style w:type="character" w:styleId="Hervorhebung">
    <w:name w:val="Emphasis"/>
    <w:basedOn w:val="Absatz-Standardschriftart"/>
    <w:uiPriority w:val="20"/>
    <w:qFormat/>
    <w:rsid w:val="008351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58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8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99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0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3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6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7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36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7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1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72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02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76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04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87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33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8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52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0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89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6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26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6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398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91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7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6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60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9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22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6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4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1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538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4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4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57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7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87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81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2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2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51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1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0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62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4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23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7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10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78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70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00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2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48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5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6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24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6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1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4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1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6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7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4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430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89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1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602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57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79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5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68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585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ct.cc/englisch-deutsch/insuranc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ct.cc/englisch-deutsch/cancell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ict.cc/englisch-deutsch/travel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outhcoastbaltic.e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729%20-%20Interface\Communication\Corporate%20Design\INTERFACE_letterhea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262A-DCF0-45CC-8E9E-167F8348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INTERFACE_letterhead2.dot</Template>
  <TotalTime>0</TotalTime>
  <Pages>2</Pages>
  <Words>328</Words>
  <Characters>2646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MARRIAGE II</vt:lpstr>
    </vt:vector>
  </TitlesOfParts>
  <Company/>
  <LinksUpToDate>false</LinksUpToDate>
  <CharactersWithSpaces>2969</CharactersWithSpaces>
  <SharedDoc>false</SharedDoc>
  <HLinks>
    <vt:vector size="6" baseType="variant">
      <vt:variant>
        <vt:i4>983144</vt:i4>
      </vt:variant>
      <vt:variant>
        <vt:i4>0</vt:i4>
      </vt:variant>
      <vt:variant>
        <vt:i4>0</vt:i4>
      </vt:variant>
      <vt:variant>
        <vt:i4>5</vt:i4>
      </vt:variant>
      <vt:variant>
        <vt:lpwstr>mailto:jm@ga-ma.de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MARRIAGE II</dc:title>
  <dc:subject/>
  <dc:creator>Jens Masuch</dc:creator>
  <cp:keywords/>
  <cp:lastModifiedBy>Jens Peter Masuch</cp:lastModifiedBy>
  <cp:revision>2</cp:revision>
  <cp:lastPrinted>2015-06-19T22:38:00Z</cp:lastPrinted>
  <dcterms:created xsi:type="dcterms:W3CDTF">2023-04-28T15:20:00Z</dcterms:created>
  <dcterms:modified xsi:type="dcterms:W3CDTF">2023-04-28T15:20:00Z</dcterms:modified>
</cp:coreProperties>
</file>